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7BA05" w14:textId="3B442DE0" w:rsidR="00804F09" w:rsidRDefault="007609A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5E22AD" wp14:editId="30BF70C6">
                <wp:simplePos x="0" y="0"/>
                <wp:positionH relativeFrom="page">
                  <wp:posOffset>558800</wp:posOffset>
                </wp:positionH>
                <wp:positionV relativeFrom="page">
                  <wp:posOffset>5448300</wp:posOffset>
                </wp:positionV>
                <wp:extent cx="3111500" cy="4318000"/>
                <wp:effectExtent l="0" t="0" r="12700" b="0"/>
                <wp:wrapTight wrapText="bothSides">
                  <wp:wrapPolygon edited="0">
                    <wp:start x="0" y="0"/>
                    <wp:lineTo x="0" y="21473"/>
                    <wp:lineTo x="21512" y="21473"/>
                    <wp:lineTo x="21512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431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 id="1">
                        <w:txbxContent>
                          <w:p w14:paraId="3C3E7EE1" w14:textId="11DF0A34" w:rsidR="008D1CDB" w:rsidRPr="007609AD" w:rsidRDefault="008D1CDB" w:rsidP="00581E9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A7A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In Huntsville</w:t>
                            </w:r>
                          </w:p>
                          <w:p w14:paraId="797BD58D" w14:textId="77777777" w:rsidR="008D1CDB" w:rsidRPr="007609AD" w:rsidRDefault="008D1CDB" w:rsidP="00581E9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609AD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>Progressive Union Missionary Bap</w:t>
                            </w:r>
                            <w:r w:rsidRPr="00485F2F">
                              <w:rPr>
                                <w:rFonts w:ascii="Arial" w:hAnsi="Arial" w:cs="Arial"/>
                                <w:b/>
                                <w:color w:val="auto"/>
                                <w:szCs w:val="20"/>
                              </w:rPr>
                              <w:t>tist Church</w:t>
                            </w:r>
                          </w:p>
                          <w:p w14:paraId="42852E84" w14:textId="2F77F039" w:rsidR="008D1CDB" w:rsidRPr="007609AD" w:rsidRDefault="008D1CDB" w:rsidP="00A9615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609A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 1919 </w:t>
                            </w:r>
                            <w:proofErr w:type="spellStart"/>
                            <w:r w:rsidRPr="007609A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Brandontown</w:t>
                            </w:r>
                            <w:proofErr w:type="spellEnd"/>
                            <w:r w:rsidRPr="007609A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Rd.  256-539-1070</w:t>
                            </w:r>
                          </w:p>
                          <w:p w14:paraId="274797C5" w14:textId="77777777" w:rsidR="008D1CDB" w:rsidRPr="007609AD" w:rsidRDefault="008D1CDB" w:rsidP="00A9615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0A56679B" w14:textId="77777777" w:rsidR="008D1CDB" w:rsidRPr="007609AD" w:rsidRDefault="008D1CDB" w:rsidP="00A9615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609AD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>St. Stephen’s Episcopal Church</w:t>
                            </w:r>
                          </w:p>
                          <w:p w14:paraId="2FD15D22" w14:textId="77777777" w:rsidR="008D1CDB" w:rsidRPr="007609AD" w:rsidRDefault="008D1CDB" w:rsidP="00A96156">
                            <w:pPr>
                              <w:spacing w:after="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609AD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609A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8020 Whitesburg Dr.  256-881-7223</w:t>
                            </w:r>
                          </w:p>
                          <w:p w14:paraId="0DEEA132" w14:textId="77777777" w:rsidR="008D1CDB" w:rsidRPr="007609AD" w:rsidRDefault="008D1CDB" w:rsidP="00A96156">
                            <w:pPr>
                              <w:spacing w:after="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16AAA55A" w14:textId="77777777" w:rsidR="008D1CDB" w:rsidRPr="007609AD" w:rsidRDefault="008D1CDB" w:rsidP="00A9615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609AD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>Latham United Methodist Church</w:t>
                            </w:r>
                          </w:p>
                          <w:p w14:paraId="2B962B4A" w14:textId="6B22AF74" w:rsidR="008D1CDB" w:rsidRPr="007609AD" w:rsidRDefault="008D1CDB" w:rsidP="00A96156">
                            <w:pPr>
                              <w:spacing w:after="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609AD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609A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109 Weatherly Rd.  256-881-4069</w:t>
                            </w:r>
                          </w:p>
                          <w:p w14:paraId="778FAA6E" w14:textId="77777777" w:rsidR="008D1CDB" w:rsidRPr="007609AD" w:rsidRDefault="008D1CDB" w:rsidP="00A96156">
                            <w:pPr>
                              <w:spacing w:after="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5D8A431B" w14:textId="49053888" w:rsidR="008D1CDB" w:rsidRPr="007609AD" w:rsidRDefault="008D1CDB" w:rsidP="00A9615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609AD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>Church of the Nativity, Episcopal</w:t>
                            </w:r>
                          </w:p>
                          <w:p w14:paraId="1C3D5A79" w14:textId="77777777" w:rsidR="008D1CDB" w:rsidRPr="007609AD" w:rsidRDefault="008D1CDB" w:rsidP="00A96156">
                            <w:pPr>
                              <w:spacing w:after="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609AD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609A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208 Eustis Ave.  256-533-2455</w:t>
                            </w:r>
                          </w:p>
                          <w:p w14:paraId="78C48A80" w14:textId="77777777" w:rsidR="008D1CDB" w:rsidRPr="007609AD" w:rsidRDefault="008D1CDB" w:rsidP="00A96156">
                            <w:pPr>
                              <w:spacing w:after="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270259B2" w14:textId="77777777" w:rsidR="008D1CDB" w:rsidRPr="007609AD" w:rsidRDefault="008D1CDB" w:rsidP="00A9615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609AD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>Monte Sano United Methodist Church</w:t>
                            </w:r>
                          </w:p>
                          <w:p w14:paraId="2037CB9F" w14:textId="77777777" w:rsidR="008D1CDB" w:rsidRPr="007609AD" w:rsidRDefault="008D1CDB" w:rsidP="00A96156">
                            <w:pPr>
                              <w:spacing w:after="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609AD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7609A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601 Monte Sano Blvd.</w:t>
                            </w:r>
                            <w:proofErr w:type="gramEnd"/>
                            <w:r w:rsidRPr="007609A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 256-533-6083</w:t>
                            </w:r>
                          </w:p>
                          <w:p w14:paraId="178B50F4" w14:textId="77777777" w:rsidR="008D1CDB" w:rsidRPr="007609AD" w:rsidRDefault="008D1CDB" w:rsidP="00A96156">
                            <w:pPr>
                              <w:spacing w:after="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56AD7156" w14:textId="77777777" w:rsidR="008D1CDB" w:rsidRPr="007609AD" w:rsidRDefault="008D1CDB" w:rsidP="00B30F1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609AD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>First Christian Church</w:t>
                            </w:r>
                          </w:p>
                          <w:p w14:paraId="56E1E222" w14:textId="739AD62A" w:rsidR="008D1CDB" w:rsidRPr="007609AD" w:rsidRDefault="008D1CDB" w:rsidP="00B30F10">
                            <w:pPr>
                              <w:spacing w:after="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609AD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609A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3209 Whitesburg Dr.  256-881-0150</w:t>
                            </w:r>
                          </w:p>
                          <w:p w14:paraId="71E35F08" w14:textId="77777777" w:rsidR="008D1CDB" w:rsidRPr="007609AD" w:rsidRDefault="008D1CDB" w:rsidP="00B30F10">
                            <w:pPr>
                              <w:spacing w:after="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322C9C19" w14:textId="77777777" w:rsidR="008D1CDB" w:rsidRPr="007609AD" w:rsidRDefault="008D1CDB" w:rsidP="008153C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609AD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>St. Thomas Episcopal Church</w:t>
                            </w:r>
                          </w:p>
                          <w:p w14:paraId="746D3D0D" w14:textId="77777777" w:rsidR="008D1CDB" w:rsidRPr="007609AD" w:rsidRDefault="008D1CDB" w:rsidP="00324F19">
                            <w:pPr>
                              <w:spacing w:after="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609AD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609A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12200 Bailey Cove Rd.  256-880-0247</w:t>
                            </w:r>
                          </w:p>
                          <w:p w14:paraId="0A3D8F00" w14:textId="77777777" w:rsidR="008D1CDB" w:rsidRPr="007609AD" w:rsidRDefault="008D1CDB" w:rsidP="00324F19">
                            <w:pPr>
                              <w:spacing w:after="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2D0DF890" w14:textId="4FD813AF" w:rsidR="008D1CDB" w:rsidRPr="007609AD" w:rsidRDefault="008D1CDB" w:rsidP="00324F1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609AD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>The Rock Family Worship Center</w:t>
                            </w:r>
                          </w:p>
                          <w:p w14:paraId="76A39C48" w14:textId="1A601DB8" w:rsidR="008D1CDB" w:rsidRPr="007609AD" w:rsidRDefault="008D1CDB" w:rsidP="00324F19">
                            <w:pPr>
                              <w:spacing w:after="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609AD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609A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3401 Holmes Ave. NW  256-533-9292</w:t>
                            </w:r>
                          </w:p>
                          <w:p w14:paraId="3E96F8CF" w14:textId="77777777" w:rsidR="008D1CDB" w:rsidRPr="007609AD" w:rsidRDefault="008D1CDB" w:rsidP="00324F19">
                            <w:pPr>
                              <w:spacing w:after="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6A39FB23" w14:textId="77777777" w:rsidR="008D1CDB" w:rsidRPr="007609AD" w:rsidRDefault="008D1CDB" w:rsidP="008D1CD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609AD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>Manna House</w:t>
                            </w:r>
                          </w:p>
                          <w:p w14:paraId="4D646CF1" w14:textId="77777777" w:rsidR="008D1CDB" w:rsidRPr="007609AD" w:rsidRDefault="008D1CDB" w:rsidP="008D1CDB">
                            <w:pPr>
                              <w:spacing w:after="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609AD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609A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2110 S. Memorial Pkwy.  256-503-4848</w:t>
                            </w:r>
                          </w:p>
                          <w:p w14:paraId="20B443BA" w14:textId="77777777" w:rsidR="008D1CDB" w:rsidRPr="007609AD" w:rsidRDefault="008D1CDB" w:rsidP="008D1CDB">
                            <w:pPr>
                              <w:spacing w:after="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609A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 (Monday, Wednesdays &amp; Thursday 4-7pm)</w:t>
                            </w:r>
                          </w:p>
                          <w:p w14:paraId="49FB6338" w14:textId="77777777" w:rsidR="008D1CDB" w:rsidRPr="007609AD" w:rsidRDefault="008D1CDB" w:rsidP="008153C6">
                            <w:pPr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55FEB8FF" w14:textId="77777777" w:rsidR="008D1CDB" w:rsidRPr="00485F2F" w:rsidRDefault="008D1CDB" w:rsidP="008153C6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14:paraId="3AC1A6E6" w14:textId="77777777" w:rsidR="008D1CDB" w:rsidRPr="00485F2F" w:rsidRDefault="008D1CDB" w:rsidP="00B30F10">
                            <w:pPr>
                              <w:spacing w:after="0"/>
                              <w:rPr>
                                <w:rFonts w:ascii="Arial" w:hAnsi="Arial" w:cs="Arial"/>
                                <w:color w:val="auto"/>
                                <w:szCs w:val="20"/>
                              </w:rPr>
                            </w:pPr>
                          </w:p>
                          <w:p w14:paraId="32AD0FCA" w14:textId="2B50276C" w:rsidR="008D1CDB" w:rsidRPr="00485F2F" w:rsidRDefault="008D1CDB" w:rsidP="00B30F10">
                            <w:pPr>
                              <w:spacing w:after="0"/>
                              <w:rPr>
                                <w:rFonts w:ascii="Arial" w:hAnsi="Arial" w:cs="Arial"/>
                                <w:color w:val="auto"/>
                                <w:szCs w:val="20"/>
                              </w:rPr>
                            </w:pPr>
                            <w:r w:rsidRPr="00485F2F">
                              <w:rPr>
                                <w:rFonts w:ascii="Arial" w:hAnsi="Arial" w:cs="Arial"/>
                                <w:color w:val="auto"/>
                                <w:szCs w:val="20"/>
                              </w:rPr>
                              <w:t xml:space="preserve">  </w:t>
                            </w:r>
                          </w:p>
                          <w:p w14:paraId="34437F44" w14:textId="77777777" w:rsidR="008D1CDB" w:rsidRPr="005C182E" w:rsidRDefault="008D1CDB" w:rsidP="00A96156">
                            <w:pPr>
                              <w:spacing w:after="0"/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</w:pPr>
                          </w:p>
                          <w:p w14:paraId="1C76271A" w14:textId="77777777" w:rsidR="008D1CDB" w:rsidRPr="00A96156" w:rsidRDefault="008D1CDB" w:rsidP="00A9615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</w:rPr>
                            </w:pPr>
                          </w:p>
                          <w:p w14:paraId="7BC6CA49" w14:textId="77777777" w:rsidR="008D1CDB" w:rsidRPr="00A96156" w:rsidRDefault="008D1CDB" w:rsidP="00804F09">
                            <w:pPr>
                              <w:rPr>
                                <w:b/>
                                <w:color w:val="aut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44pt;margin-top:429pt;width:245pt;height:34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" filled="f" stroked="f">
                <v:textbox style="mso-next-textbox:#Text Box 8" inset="0,0,0,0">
                  <w:txbxContent>
                    <w:p w14:paraId="3C3E7EE1" w14:textId="11DF0A34" w:rsidR="008D1CDB" w:rsidRPr="007609AD" w:rsidRDefault="008D1CDB" w:rsidP="00581E98">
                      <w:pPr>
                        <w:spacing w:after="0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A7A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In Huntsville</w:t>
                      </w:r>
                    </w:p>
                    <w:p w14:paraId="797BD58D" w14:textId="77777777" w:rsidR="008D1CDB" w:rsidRPr="007609AD" w:rsidRDefault="008D1CDB" w:rsidP="00581E98">
                      <w:pPr>
                        <w:spacing w:after="0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7609AD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  <w:t>Progressive Union Missionary Bap</w:t>
                      </w:r>
                      <w:r w:rsidRPr="00485F2F">
                        <w:rPr>
                          <w:rFonts w:ascii="Arial" w:hAnsi="Arial" w:cs="Arial"/>
                          <w:b/>
                          <w:color w:val="auto"/>
                          <w:szCs w:val="20"/>
                        </w:rPr>
                        <w:t>tist Church</w:t>
                      </w:r>
                    </w:p>
                    <w:p w14:paraId="42852E84" w14:textId="2F77F039" w:rsidR="008D1CDB" w:rsidRPr="007609AD" w:rsidRDefault="008D1CDB" w:rsidP="00A96156">
                      <w:pPr>
                        <w:spacing w:after="0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7609A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 1919 </w:t>
                      </w:r>
                      <w:proofErr w:type="spellStart"/>
                      <w:r w:rsidRPr="007609A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Brandontown</w:t>
                      </w:r>
                      <w:proofErr w:type="spellEnd"/>
                      <w:r w:rsidRPr="007609A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Rd.  256-539-1070</w:t>
                      </w:r>
                    </w:p>
                    <w:p w14:paraId="274797C5" w14:textId="77777777" w:rsidR="008D1CDB" w:rsidRPr="007609AD" w:rsidRDefault="008D1CDB" w:rsidP="00A96156">
                      <w:pPr>
                        <w:spacing w:after="0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14:paraId="0A56679B" w14:textId="77777777" w:rsidR="008D1CDB" w:rsidRPr="007609AD" w:rsidRDefault="008D1CDB" w:rsidP="00A96156">
                      <w:pPr>
                        <w:spacing w:after="0"/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7609AD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  <w:t>St. Stephen’s Episcopal Church</w:t>
                      </w:r>
                    </w:p>
                    <w:p w14:paraId="2FD15D22" w14:textId="77777777" w:rsidR="008D1CDB" w:rsidRPr="007609AD" w:rsidRDefault="008D1CDB" w:rsidP="00A96156">
                      <w:pPr>
                        <w:spacing w:after="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7609AD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  <w:t xml:space="preserve">  </w:t>
                      </w:r>
                      <w:r w:rsidRPr="007609A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8020 Whitesburg Dr.  256-881-7223</w:t>
                      </w:r>
                    </w:p>
                    <w:p w14:paraId="0DEEA132" w14:textId="77777777" w:rsidR="008D1CDB" w:rsidRPr="007609AD" w:rsidRDefault="008D1CDB" w:rsidP="00A96156">
                      <w:pPr>
                        <w:spacing w:after="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</w:p>
                    <w:p w14:paraId="16AAA55A" w14:textId="77777777" w:rsidR="008D1CDB" w:rsidRPr="007609AD" w:rsidRDefault="008D1CDB" w:rsidP="00A96156">
                      <w:pPr>
                        <w:spacing w:after="0"/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7609AD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  <w:t>Latham United Methodist Church</w:t>
                      </w:r>
                    </w:p>
                    <w:p w14:paraId="2B962B4A" w14:textId="6B22AF74" w:rsidR="008D1CDB" w:rsidRPr="007609AD" w:rsidRDefault="008D1CDB" w:rsidP="00A96156">
                      <w:pPr>
                        <w:spacing w:after="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7609AD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  <w:t xml:space="preserve">  </w:t>
                      </w:r>
                      <w:r w:rsidRPr="007609A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109 Weatherly Rd.  256-881-4069</w:t>
                      </w:r>
                    </w:p>
                    <w:p w14:paraId="778FAA6E" w14:textId="77777777" w:rsidR="008D1CDB" w:rsidRPr="007609AD" w:rsidRDefault="008D1CDB" w:rsidP="00A96156">
                      <w:pPr>
                        <w:spacing w:after="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</w:p>
                    <w:p w14:paraId="5D8A431B" w14:textId="49053888" w:rsidR="008D1CDB" w:rsidRPr="007609AD" w:rsidRDefault="008D1CDB" w:rsidP="00A96156">
                      <w:pPr>
                        <w:spacing w:after="0"/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7609AD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  <w:t>Church of the Nativity, Episcopal</w:t>
                      </w:r>
                    </w:p>
                    <w:p w14:paraId="1C3D5A79" w14:textId="77777777" w:rsidR="008D1CDB" w:rsidRPr="007609AD" w:rsidRDefault="008D1CDB" w:rsidP="00A96156">
                      <w:pPr>
                        <w:spacing w:after="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7609AD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  <w:t xml:space="preserve">  </w:t>
                      </w:r>
                      <w:r w:rsidRPr="007609A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208 Eustis Ave.  256-533-2455</w:t>
                      </w:r>
                    </w:p>
                    <w:p w14:paraId="78C48A80" w14:textId="77777777" w:rsidR="008D1CDB" w:rsidRPr="007609AD" w:rsidRDefault="008D1CDB" w:rsidP="00A96156">
                      <w:pPr>
                        <w:spacing w:after="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</w:p>
                    <w:p w14:paraId="270259B2" w14:textId="77777777" w:rsidR="008D1CDB" w:rsidRPr="007609AD" w:rsidRDefault="008D1CDB" w:rsidP="00A96156">
                      <w:pPr>
                        <w:spacing w:after="0"/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7609AD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  <w:t>Monte Sano United Methodist Church</w:t>
                      </w:r>
                    </w:p>
                    <w:p w14:paraId="2037CB9F" w14:textId="77777777" w:rsidR="008D1CDB" w:rsidRPr="007609AD" w:rsidRDefault="008D1CDB" w:rsidP="00A96156">
                      <w:pPr>
                        <w:spacing w:after="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7609AD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7609A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601 Monte Sano Blvd.</w:t>
                      </w:r>
                      <w:proofErr w:type="gramEnd"/>
                      <w:r w:rsidRPr="007609A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 256-533-6083</w:t>
                      </w:r>
                    </w:p>
                    <w:p w14:paraId="178B50F4" w14:textId="77777777" w:rsidR="008D1CDB" w:rsidRPr="007609AD" w:rsidRDefault="008D1CDB" w:rsidP="00A96156">
                      <w:pPr>
                        <w:spacing w:after="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</w:p>
                    <w:p w14:paraId="56AD7156" w14:textId="77777777" w:rsidR="008D1CDB" w:rsidRPr="007609AD" w:rsidRDefault="008D1CDB" w:rsidP="00B30F10">
                      <w:pPr>
                        <w:spacing w:after="0"/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7609AD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  <w:t>First Christian Church</w:t>
                      </w:r>
                    </w:p>
                    <w:p w14:paraId="56E1E222" w14:textId="739AD62A" w:rsidR="008D1CDB" w:rsidRPr="007609AD" w:rsidRDefault="008D1CDB" w:rsidP="00B30F10">
                      <w:pPr>
                        <w:spacing w:after="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7609AD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  <w:t xml:space="preserve">  </w:t>
                      </w:r>
                      <w:r w:rsidRPr="007609A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3209 Whitesburg Dr.  256-881-0150</w:t>
                      </w:r>
                    </w:p>
                    <w:p w14:paraId="71E35F08" w14:textId="77777777" w:rsidR="008D1CDB" w:rsidRPr="007609AD" w:rsidRDefault="008D1CDB" w:rsidP="00B30F10">
                      <w:pPr>
                        <w:spacing w:after="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</w:p>
                    <w:p w14:paraId="322C9C19" w14:textId="77777777" w:rsidR="008D1CDB" w:rsidRPr="007609AD" w:rsidRDefault="008D1CDB" w:rsidP="008153C6">
                      <w:pPr>
                        <w:spacing w:after="0"/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7609AD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  <w:t>St. Thomas Episcopal Church</w:t>
                      </w:r>
                    </w:p>
                    <w:p w14:paraId="746D3D0D" w14:textId="77777777" w:rsidR="008D1CDB" w:rsidRPr="007609AD" w:rsidRDefault="008D1CDB" w:rsidP="00324F19">
                      <w:pPr>
                        <w:spacing w:after="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7609AD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  <w:t xml:space="preserve">  </w:t>
                      </w:r>
                      <w:r w:rsidRPr="007609A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12200 Bailey Cove Rd.  256-880-0247</w:t>
                      </w:r>
                    </w:p>
                    <w:p w14:paraId="0A3D8F00" w14:textId="77777777" w:rsidR="008D1CDB" w:rsidRPr="007609AD" w:rsidRDefault="008D1CDB" w:rsidP="00324F19">
                      <w:pPr>
                        <w:spacing w:after="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</w:p>
                    <w:p w14:paraId="2D0DF890" w14:textId="4FD813AF" w:rsidR="008D1CDB" w:rsidRPr="007609AD" w:rsidRDefault="008D1CDB" w:rsidP="00324F19">
                      <w:pPr>
                        <w:spacing w:after="0"/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7609AD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  <w:t>The Rock Family Worship Center</w:t>
                      </w:r>
                    </w:p>
                    <w:p w14:paraId="76A39C48" w14:textId="1A601DB8" w:rsidR="008D1CDB" w:rsidRPr="007609AD" w:rsidRDefault="008D1CDB" w:rsidP="00324F19">
                      <w:pPr>
                        <w:spacing w:after="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7609AD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  <w:t xml:space="preserve">  </w:t>
                      </w:r>
                      <w:r w:rsidRPr="007609A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3401 Holmes Ave. NW  256-533-9292</w:t>
                      </w:r>
                    </w:p>
                    <w:p w14:paraId="3E96F8CF" w14:textId="77777777" w:rsidR="008D1CDB" w:rsidRPr="007609AD" w:rsidRDefault="008D1CDB" w:rsidP="00324F19">
                      <w:pPr>
                        <w:spacing w:after="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</w:p>
                    <w:p w14:paraId="6A39FB23" w14:textId="77777777" w:rsidR="008D1CDB" w:rsidRPr="007609AD" w:rsidRDefault="008D1CDB" w:rsidP="008D1CDB">
                      <w:pPr>
                        <w:spacing w:after="0"/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7609AD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  <w:t>Manna House</w:t>
                      </w:r>
                    </w:p>
                    <w:p w14:paraId="4D646CF1" w14:textId="77777777" w:rsidR="008D1CDB" w:rsidRPr="007609AD" w:rsidRDefault="008D1CDB" w:rsidP="008D1CDB">
                      <w:pPr>
                        <w:spacing w:after="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7609AD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  <w:t xml:space="preserve">  </w:t>
                      </w:r>
                      <w:r w:rsidRPr="007609A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2110 S. Memorial Pkwy.  256-503-4848</w:t>
                      </w:r>
                    </w:p>
                    <w:p w14:paraId="20B443BA" w14:textId="77777777" w:rsidR="008D1CDB" w:rsidRPr="007609AD" w:rsidRDefault="008D1CDB" w:rsidP="008D1CDB">
                      <w:pPr>
                        <w:spacing w:after="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7609A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 (Monday, Wednesdays &amp; Thursday 4-7pm)</w:t>
                      </w:r>
                    </w:p>
                    <w:p w14:paraId="49FB6338" w14:textId="77777777" w:rsidR="008D1CDB" w:rsidRPr="007609AD" w:rsidRDefault="008D1CDB" w:rsidP="008153C6">
                      <w:pPr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</w:p>
                    <w:p w14:paraId="55FEB8FF" w14:textId="77777777" w:rsidR="008D1CDB" w:rsidRPr="00485F2F" w:rsidRDefault="008D1CDB" w:rsidP="008153C6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14:paraId="3AC1A6E6" w14:textId="77777777" w:rsidR="008D1CDB" w:rsidRPr="00485F2F" w:rsidRDefault="008D1CDB" w:rsidP="00B30F10">
                      <w:pPr>
                        <w:spacing w:after="0"/>
                        <w:rPr>
                          <w:rFonts w:ascii="Arial" w:hAnsi="Arial" w:cs="Arial"/>
                          <w:color w:val="auto"/>
                          <w:szCs w:val="20"/>
                        </w:rPr>
                      </w:pPr>
                    </w:p>
                    <w:p w14:paraId="32AD0FCA" w14:textId="2B50276C" w:rsidR="008D1CDB" w:rsidRPr="00485F2F" w:rsidRDefault="008D1CDB" w:rsidP="00B30F10">
                      <w:pPr>
                        <w:spacing w:after="0"/>
                        <w:rPr>
                          <w:rFonts w:ascii="Arial" w:hAnsi="Arial" w:cs="Arial"/>
                          <w:color w:val="auto"/>
                          <w:szCs w:val="20"/>
                        </w:rPr>
                      </w:pPr>
                      <w:r w:rsidRPr="00485F2F">
                        <w:rPr>
                          <w:rFonts w:ascii="Arial" w:hAnsi="Arial" w:cs="Arial"/>
                          <w:color w:val="auto"/>
                          <w:szCs w:val="20"/>
                        </w:rPr>
                        <w:t xml:space="preserve">  </w:t>
                      </w:r>
                    </w:p>
                    <w:p w14:paraId="34437F44" w14:textId="77777777" w:rsidR="008D1CDB" w:rsidRPr="005C182E" w:rsidRDefault="008D1CDB" w:rsidP="00A96156">
                      <w:pPr>
                        <w:spacing w:after="0"/>
                        <w:rPr>
                          <w:rFonts w:ascii="Arial" w:hAnsi="Arial" w:cs="Arial"/>
                          <w:color w:val="auto"/>
                          <w:sz w:val="24"/>
                        </w:rPr>
                      </w:pPr>
                    </w:p>
                    <w:p w14:paraId="1C76271A" w14:textId="77777777" w:rsidR="008D1CDB" w:rsidRPr="00A96156" w:rsidRDefault="008D1CDB" w:rsidP="00A96156">
                      <w:pPr>
                        <w:spacing w:after="0"/>
                        <w:rPr>
                          <w:rFonts w:ascii="Arial" w:hAnsi="Arial" w:cs="Arial"/>
                          <w:b/>
                          <w:color w:val="auto"/>
                          <w:sz w:val="24"/>
                        </w:rPr>
                      </w:pPr>
                    </w:p>
                    <w:p w14:paraId="7BC6CA49" w14:textId="77777777" w:rsidR="008D1CDB" w:rsidRPr="00A96156" w:rsidRDefault="008D1CDB" w:rsidP="00804F09">
                      <w:pPr>
                        <w:rPr>
                          <w:b/>
                          <w:color w:val="auto"/>
                          <w:sz w:val="24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7F389" wp14:editId="5D4CD924">
                <wp:simplePos x="0" y="0"/>
                <wp:positionH relativeFrom="page">
                  <wp:posOffset>3886200</wp:posOffset>
                </wp:positionH>
                <wp:positionV relativeFrom="page">
                  <wp:posOffset>5384800</wp:posOffset>
                </wp:positionV>
                <wp:extent cx="3365500" cy="4457700"/>
                <wp:effectExtent l="0" t="0" r="12700" b="12700"/>
                <wp:wrapTight wrapText="bothSides">
                  <wp:wrapPolygon edited="0">
                    <wp:start x="0" y="0"/>
                    <wp:lineTo x="0" y="21538"/>
                    <wp:lineTo x="21518" y="21538"/>
                    <wp:lineTo x="21518" y="0"/>
                    <wp:lineTo x="0" y="0"/>
                  </wp:wrapPolygon>
                </wp:wrapTight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6BBD9A9" w14:textId="27DC0B93" w:rsidR="008D1CDB" w:rsidRPr="00485F2F" w:rsidRDefault="007609AD" w:rsidP="00581E9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Cs w:val="20"/>
                              </w:rPr>
                              <w:t xml:space="preserve">      </w:t>
                            </w:r>
                            <w:r w:rsidR="00366A11">
                              <w:rPr>
                                <w:rFonts w:ascii="Arial" w:hAnsi="Arial" w:cs="Arial"/>
                                <w:b/>
                                <w:color w:val="auto"/>
                                <w:szCs w:val="20"/>
                              </w:rPr>
                              <w:t xml:space="preserve">  </w:t>
                            </w:r>
                            <w:r w:rsidR="008D1CDB" w:rsidRPr="00485F2F">
                              <w:rPr>
                                <w:rFonts w:ascii="Arial" w:hAnsi="Arial" w:cs="Arial"/>
                                <w:b/>
                                <w:color w:val="auto"/>
                                <w:szCs w:val="20"/>
                              </w:rPr>
                              <w:t xml:space="preserve">    </w:t>
                            </w:r>
                          </w:p>
                          <w:p w14:paraId="32F30EC7" w14:textId="2757B14F" w:rsidR="008D1CDB" w:rsidRPr="007609AD" w:rsidRDefault="008D1CDB" w:rsidP="00B30F1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5FEC0D27" w14:textId="5F40E6DB" w:rsidR="008D1CDB" w:rsidRPr="007609AD" w:rsidRDefault="008D1CDB" w:rsidP="00B30F10">
                            <w:pPr>
                              <w:spacing w:after="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609AD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>First Stop, Inc. @ The Living</w:t>
                            </w:r>
                            <w:r w:rsidRPr="00984857">
                              <w:rPr>
                                <w:rFonts w:ascii="Arial" w:hAnsi="Arial" w:cs="Arial"/>
                                <w:b/>
                                <w:color w:val="auto"/>
                                <w:szCs w:val="20"/>
                              </w:rPr>
                              <w:t xml:space="preserve"> </w:t>
                            </w:r>
                            <w:r w:rsidRPr="007609AD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Room  </w:t>
                            </w:r>
                          </w:p>
                          <w:p w14:paraId="6C5B3369" w14:textId="55C54F87" w:rsidR="008D1CDB" w:rsidRPr="007609AD" w:rsidRDefault="008D1CDB" w:rsidP="00B30F10">
                            <w:pPr>
                              <w:spacing w:after="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609A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 2820 Governors Dr. SW  (not </w:t>
                            </w:r>
                            <w:r w:rsidRPr="007609AD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>SE</w:t>
                            </w:r>
                            <w:r w:rsidRPr="007609A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)  </w:t>
                            </w:r>
                          </w:p>
                          <w:p w14:paraId="57E54E9A" w14:textId="0DD9ADD2" w:rsidR="008D1CDB" w:rsidRPr="007609AD" w:rsidRDefault="008D1CDB" w:rsidP="00B30F10">
                            <w:pPr>
                              <w:spacing w:after="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609A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 Weekdays 8am </w:t>
                            </w:r>
                            <w:r w:rsidR="00984857" w:rsidRPr="007609A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 w:rsidRPr="007609A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1pm   256-533-3391</w:t>
                            </w:r>
                          </w:p>
                          <w:p w14:paraId="78E03F13" w14:textId="547C30B3" w:rsidR="008D1CDB" w:rsidRPr="007609AD" w:rsidRDefault="008D1CDB" w:rsidP="00B30F10">
                            <w:pPr>
                              <w:spacing w:after="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609A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4DE0BCDA" w14:textId="14102FDA" w:rsidR="008D1CDB" w:rsidRPr="007609AD" w:rsidRDefault="008D1CDB" w:rsidP="00B30F1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609AD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>North Alabama Coalition for the Homeless</w:t>
                            </w:r>
                          </w:p>
                          <w:p w14:paraId="04D95E4D" w14:textId="44066B8B" w:rsidR="008D1CDB" w:rsidRPr="007609AD" w:rsidRDefault="008D1CDB" w:rsidP="00B30F10">
                            <w:pPr>
                              <w:spacing w:after="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609A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 1580 Sparkman Dr. NW </w:t>
                            </w:r>
                            <w:proofErr w:type="gramStart"/>
                            <w:r w:rsidRPr="007609A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Ste.111  256</w:t>
                            </w:r>
                            <w:proofErr w:type="gramEnd"/>
                            <w:r w:rsidRPr="007609A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-261-3029</w:t>
                            </w:r>
                          </w:p>
                          <w:p w14:paraId="28E4CB3E" w14:textId="3E9D2D33" w:rsidR="00984857" w:rsidRPr="007609AD" w:rsidRDefault="00984857" w:rsidP="00B30F10">
                            <w:pPr>
                              <w:spacing w:after="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609A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 Mon.- Thur. 8am – 4:30pm &amp; Fri. 8am  - 11:30am</w:t>
                            </w:r>
                          </w:p>
                          <w:p w14:paraId="568F8D25" w14:textId="77777777" w:rsidR="008D1CDB" w:rsidRPr="007609AD" w:rsidRDefault="008D1CDB" w:rsidP="00B30F10">
                            <w:pPr>
                              <w:spacing w:after="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5C26A3F9" w14:textId="6FA16B18" w:rsidR="008D1CDB" w:rsidRPr="007609AD" w:rsidRDefault="008D1CDB" w:rsidP="00B30F1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609AD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>The Salvation Army Emergency Shelter</w:t>
                            </w:r>
                          </w:p>
                          <w:p w14:paraId="5C3DCEBB" w14:textId="539A3412" w:rsidR="008D1CDB" w:rsidRPr="007609AD" w:rsidRDefault="008D1CDB" w:rsidP="00B30F10">
                            <w:pPr>
                              <w:spacing w:after="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609AD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609A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305 Seminole Dr. SW  256-536-5576 </w:t>
                            </w:r>
                          </w:p>
                          <w:p w14:paraId="3071A743" w14:textId="7C19FE16" w:rsidR="008D1CDB" w:rsidRPr="007609AD" w:rsidRDefault="00984857" w:rsidP="00B30F10">
                            <w:pPr>
                              <w:spacing w:after="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609A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 Weekdays 8am -</w:t>
                            </w:r>
                            <w:r w:rsidR="008D1CDB" w:rsidRPr="007609A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4pm</w:t>
                            </w:r>
                          </w:p>
                          <w:p w14:paraId="516D7800" w14:textId="076945A0" w:rsidR="008D1CDB" w:rsidRPr="007609AD" w:rsidRDefault="008D1CDB" w:rsidP="00B30F10">
                            <w:pPr>
                              <w:spacing w:after="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609A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3828122" w14:textId="24D1B59F" w:rsidR="008D1CDB" w:rsidRPr="007609AD" w:rsidRDefault="008D1CDB" w:rsidP="00B30F1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609AD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>Thrive Alabama</w:t>
                            </w:r>
                          </w:p>
                          <w:p w14:paraId="6290F00B" w14:textId="5395D73A" w:rsidR="008D1CDB" w:rsidRPr="007609AD" w:rsidRDefault="008D1CDB" w:rsidP="00B30F10">
                            <w:pPr>
                              <w:spacing w:after="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609AD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609A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301 Governors Dr. Ste. 160 (inside UAB Bldg.)</w:t>
                            </w:r>
                          </w:p>
                          <w:p w14:paraId="32CB219F" w14:textId="77777777" w:rsidR="00586E21" w:rsidRPr="007609AD" w:rsidRDefault="008D1CDB" w:rsidP="00B30F10">
                            <w:pPr>
                              <w:spacing w:after="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609A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73058" w:rsidRPr="007609A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Mon.-Thru. 8am - 5</w:t>
                            </w:r>
                            <w:r w:rsidRPr="007609A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pm &amp; Fri. 8am </w:t>
                            </w:r>
                            <w:r w:rsidR="00073058" w:rsidRPr="007609A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 w:rsidRPr="007609A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n</w:t>
                            </w:r>
                            <w:r w:rsidR="00073058" w:rsidRPr="007609A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oon   </w:t>
                            </w:r>
                          </w:p>
                          <w:p w14:paraId="6891EB0A" w14:textId="10F99AF4" w:rsidR="008D1CDB" w:rsidRPr="007609AD" w:rsidRDefault="00366A11" w:rsidP="00B30F10">
                            <w:pPr>
                              <w:spacing w:after="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609A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 2</w:t>
                            </w:r>
                            <w:r w:rsidR="00073058" w:rsidRPr="007609A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56-536-4700</w:t>
                            </w:r>
                            <w:r w:rsidR="00586E21" w:rsidRPr="007609A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ex. 2209</w:t>
                            </w:r>
                          </w:p>
                          <w:p w14:paraId="1C31538E" w14:textId="77777777" w:rsidR="008D1CDB" w:rsidRPr="007609AD" w:rsidRDefault="008D1CDB" w:rsidP="00B30F1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2B5F2A4E" w14:textId="255A8DBE" w:rsidR="008D1CDB" w:rsidRPr="007609AD" w:rsidRDefault="008D1CDB" w:rsidP="00B30F1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609AD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>Alabama Non-Violent Offenders (ANVOO)</w:t>
                            </w:r>
                          </w:p>
                          <w:p w14:paraId="2289676B" w14:textId="78839D83" w:rsidR="008D1CDB" w:rsidRPr="007609AD" w:rsidRDefault="008D1CDB" w:rsidP="00B30F10">
                            <w:pPr>
                              <w:spacing w:after="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609A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 701 Andrew Jackson Way NE (United Way Bldg.)</w:t>
                            </w:r>
                          </w:p>
                          <w:p w14:paraId="3BDD9B69" w14:textId="7FD44749" w:rsidR="008D1CDB" w:rsidRPr="007609AD" w:rsidRDefault="00984857" w:rsidP="00B30F10">
                            <w:pPr>
                              <w:spacing w:after="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609A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 Weekdays 9am -</w:t>
                            </w:r>
                            <w:r w:rsidR="008D1CDB" w:rsidRPr="007609A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4pm     256-288-3175</w:t>
                            </w:r>
                          </w:p>
                          <w:p w14:paraId="0603C24D" w14:textId="77777777" w:rsidR="007609AD" w:rsidRPr="007609AD" w:rsidRDefault="007609AD" w:rsidP="00B30F1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5941BDAB" w14:textId="4A161DB7" w:rsidR="007609AD" w:rsidRPr="007609AD" w:rsidRDefault="007609AD" w:rsidP="00B30F1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609AD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>Rose of Sharon Soup Kitchen</w:t>
                            </w:r>
                          </w:p>
                          <w:p w14:paraId="49A547D5" w14:textId="5B26967C" w:rsidR="007609AD" w:rsidRPr="007609AD" w:rsidRDefault="007609AD" w:rsidP="00B30F10">
                            <w:pPr>
                              <w:spacing w:after="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609A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 723 </w:t>
                            </w:r>
                            <w:r w:rsidRPr="007609A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</w:t>
                            </w:r>
                            <w:r w:rsidR="001500C1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r</w:t>
                            </w:r>
                            <w:bookmarkStart w:id="0" w:name="_GoBack"/>
                            <w:bookmarkEnd w:id="0"/>
                            <w:r w:rsidRPr="007609A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cadia Circle, NW   256.532-2970</w:t>
                            </w:r>
                          </w:p>
                          <w:p w14:paraId="299F3629" w14:textId="3BD4B842" w:rsidR="007609AD" w:rsidRPr="007609AD" w:rsidRDefault="007609AD" w:rsidP="00B30F10">
                            <w:pPr>
                              <w:spacing w:after="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609A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 Tues.-Thurs. 9am – 1pm</w:t>
                            </w:r>
                          </w:p>
                          <w:p w14:paraId="3F9FDC4B" w14:textId="6AAD870E" w:rsidR="008D1CDB" w:rsidRPr="007609AD" w:rsidRDefault="007609AD" w:rsidP="00B30F10">
                            <w:pPr>
                              <w:spacing w:after="0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7609AD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22036579" w14:textId="609366E3" w:rsidR="008D1CDB" w:rsidRPr="007609AD" w:rsidRDefault="008D1CDB" w:rsidP="00B30F1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609AD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In Madison</w:t>
                            </w:r>
                          </w:p>
                          <w:p w14:paraId="7758A0F4" w14:textId="77777777" w:rsidR="008D1CDB" w:rsidRPr="007609AD" w:rsidRDefault="008D1CDB" w:rsidP="00B30F1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609AD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>St. Matthew’s Episcopal Church</w:t>
                            </w:r>
                          </w:p>
                          <w:p w14:paraId="1E23B438" w14:textId="77777777" w:rsidR="008D1CDB" w:rsidRPr="007609AD" w:rsidRDefault="008D1CDB" w:rsidP="00B30F10">
                            <w:pPr>
                              <w:spacing w:after="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609AD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609A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786 Hughes Rd.  256-864-0788</w:t>
                            </w:r>
                          </w:p>
                          <w:p w14:paraId="5AC57A52" w14:textId="30267D87" w:rsidR="008D1CDB" w:rsidRPr="007609AD" w:rsidRDefault="008D1CDB" w:rsidP="00B30F10">
                            <w:pPr>
                              <w:spacing w:after="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609A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 (</w:t>
                            </w:r>
                            <w:proofErr w:type="gramStart"/>
                            <w:r w:rsidRPr="007609A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please</w:t>
                            </w:r>
                            <w:proofErr w:type="gramEnd"/>
                            <w:r w:rsidRPr="007609A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use bin in the breezeway)</w:t>
                            </w:r>
                          </w:p>
                          <w:p w14:paraId="64F27B8C" w14:textId="77777777" w:rsidR="008D1CDB" w:rsidRDefault="008D1CDB" w:rsidP="00B30F10">
                            <w:pPr>
                              <w:spacing w:after="0"/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</w:pPr>
                          </w:p>
                          <w:p w14:paraId="457A88F2" w14:textId="77777777" w:rsidR="008D1CDB" w:rsidRPr="00926990" w:rsidRDefault="008D1CDB" w:rsidP="00B30F10">
                            <w:pPr>
                              <w:spacing w:after="0"/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</w:pPr>
                          </w:p>
                          <w:p w14:paraId="08E472A6" w14:textId="77777777" w:rsidR="008D1CDB" w:rsidRPr="00B30F10" w:rsidRDefault="008D1CDB" w:rsidP="00B30F10">
                            <w:pPr>
                              <w:spacing w:after="0"/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06pt;margin-top:424pt;width:265pt;height:35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" filled="f" stroked="f">
                <v:textbox inset="0,0,0,0">
                  <w:txbxContent>
                    <w:p w14:paraId="56BBD9A9" w14:textId="27DC0B93" w:rsidR="008D1CDB" w:rsidRPr="00485F2F" w:rsidRDefault="007609AD" w:rsidP="00581E98">
                      <w:pPr>
                        <w:spacing w:after="0"/>
                        <w:rPr>
                          <w:rFonts w:ascii="Arial" w:hAnsi="Arial" w:cs="Arial"/>
                          <w:b/>
                          <w:color w:val="auto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szCs w:val="20"/>
                        </w:rPr>
                        <w:t xml:space="preserve">      </w:t>
                      </w:r>
                      <w:r w:rsidR="00366A11">
                        <w:rPr>
                          <w:rFonts w:ascii="Arial" w:hAnsi="Arial" w:cs="Arial"/>
                          <w:b/>
                          <w:color w:val="auto"/>
                          <w:szCs w:val="20"/>
                        </w:rPr>
                        <w:t xml:space="preserve">  </w:t>
                      </w:r>
                      <w:r w:rsidR="008D1CDB" w:rsidRPr="00485F2F">
                        <w:rPr>
                          <w:rFonts w:ascii="Arial" w:hAnsi="Arial" w:cs="Arial"/>
                          <w:b/>
                          <w:color w:val="auto"/>
                          <w:szCs w:val="20"/>
                        </w:rPr>
                        <w:t xml:space="preserve">    </w:t>
                      </w:r>
                    </w:p>
                    <w:p w14:paraId="32F30EC7" w14:textId="2757B14F" w:rsidR="008D1CDB" w:rsidRPr="007609AD" w:rsidRDefault="008D1CDB" w:rsidP="00B30F10">
                      <w:pPr>
                        <w:spacing w:after="0"/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</w:pPr>
                    </w:p>
                    <w:p w14:paraId="5FEC0D27" w14:textId="5F40E6DB" w:rsidR="008D1CDB" w:rsidRPr="007609AD" w:rsidRDefault="008D1CDB" w:rsidP="00B30F10">
                      <w:pPr>
                        <w:spacing w:after="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7609AD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  <w:t>First Stop, Inc. @ The Living</w:t>
                      </w:r>
                      <w:r w:rsidRPr="00984857">
                        <w:rPr>
                          <w:rFonts w:ascii="Arial" w:hAnsi="Arial" w:cs="Arial"/>
                          <w:b/>
                          <w:color w:val="auto"/>
                          <w:szCs w:val="20"/>
                        </w:rPr>
                        <w:t xml:space="preserve"> </w:t>
                      </w:r>
                      <w:r w:rsidRPr="007609AD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  <w:t xml:space="preserve">Room  </w:t>
                      </w:r>
                    </w:p>
                    <w:p w14:paraId="6C5B3369" w14:textId="55C54F87" w:rsidR="008D1CDB" w:rsidRPr="007609AD" w:rsidRDefault="008D1CDB" w:rsidP="00B30F10">
                      <w:pPr>
                        <w:spacing w:after="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7609A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 2820 Governors Dr. SW  (not </w:t>
                      </w:r>
                      <w:r w:rsidRPr="007609AD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  <w:t>SE</w:t>
                      </w:r>
                      <w:r w:rsidRPr="007609A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)  </w:t>
                      </w:r>
                    </w:p>
                    <w:p w14:paraId="57E54E9A" w14:textId="0DD9ADD2" w:rsidR="008D1CDB" w:rsidRPr="007609AD" w:rsidRDefault="008D1CDB" w:rsidP="00B30F10">
                      <w:pPr>
                        <w:spacing w:after="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7609A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 Weekdays 8am </w:t>
                      </w:r>
                      <w:r w:rsidR="00984857" w:rsidRPr="007609A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-</w:t>
                      </w:r>
                      <w:r w:rsidRPr="007609A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1pm   256-533-3391</w:t>
                      </w:r>
                    </w:p>
                    <w:p w14:paraId="78E03F13" w14:textId="547C30B3" w:rsidR="008D1CDB" w:rsidRPr="007609AD" w:rsidRDefault="008D1CDB" w:rsidP="00B30F10">
                      <w:pPr>
                        <w:spacing w:after="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7609A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4DE0BCDA" w14:textId="14102FDA" w:rsidR="008D1CDB" w:rsidRPr="007609AD" w:rsidRDefault="008D1CDB" w:rsidP="00B30F10">
                      <w:pPr>
                        <w:spacing w:after="0"/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7609AD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  <w:t>North Alabama Coalition for the Homeless</w:t>
                      </w:r>
                    </w:p>
                    <w:p w14:paraId="04D95E4D" w14:textId="44066B8B" w:rsidR="008D1CDB" w:rsidRPr="007609AD" w:rsidRDefault="008D1CDB" w:rsidP="00B30F10">
                      <w:pPr>
                        <w:spacing w:after="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7609A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 1580 Sparkman Dr. NW </w:t>
                      </w:r>
                      <w:proofErr w:type="gramStart"/>
                      <w:r w:rsidRPr="007609A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Ste.111  256</w:t>
                      </w:r>
                      <w:proofErr w:type="gramEnd"/>
                      <w:r w:rsidRPr="007609A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-261-3029</w:t>
                      </w:r>
                    </w:p>
                    <w:p w14:paraId="28E4CB3E" w14:textId="3E9D2D33" w:rsidR="00984857" w:rsidRPr="007609AD" w:rsidRDefault="00984857" w:rsidP="00B30F10">
                      <w:pPr>
                        <w:spacing w:after="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7609A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 Mon.- Thur. 8am – 4:30pm &amp; Fri. 8am  - 11:30am</w:t>
                      </w:r>
                    </w:p>
                    <w:p w14:paraId="568F8D25" w14:textId="77777777" w:rsidR="008D1CDB" w:rsidRPr="007609AD" w:rsidRDefault="008D1CDB" w:rsidP="00B30F10">
                      <w:pPr>
                        <w:spacing w:after="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</w:p>
                    <w:p w14:paraId="5C26A3F9" w14:textId="6FA16B18" w:rsidR="008D1CDB" w:rsidRPr="007609AD" w:rsidRDefault="008D1CDB" w:rsidP="00B30F10">
                      <w:pPr>
                        <w:spacing w:after="0"/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7609AD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  <w:t>The Salvation Army Emergency Shelter</w:t>
                      </w:r>
                    </w:p>
                    <w:p w14:paraId="5C3DCEBB" w14:textId="539A3412" w:rsidR="008D1CDB" w:rsidRPr="007609AD" w:rsidRDefault="008D1CDB" w:rsidP="00B30F10">
                      <w:pPr>
                        <w:spacing w:after="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7609AD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  <w:t xml:space="preserve">  </w:t>
                      </w:r>
                      <w:r w:rsidRPr="007609A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305 Seminole Dr. SW  256-536-5576 </w:t>
                      </w:r>
                    </w:p>
                    <w:p w14:paraId="3071A743" w14:textId="7C19FE16" w:rsidR="008D1CDB" w:rsidRPr="007609AD" w:rsidRDefault="00984857" w:rsidP="00B30F10">
                      <w:pPr>
                        <w:spacing w:after="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7609A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 Weekdays 8am -</w:t>
                      </w:r>
                      <w:r w:rsidR="008D1CDB" w:rsidRPr="007609A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4pm</w:t>
                      </w:r>
                    </w:p>
                    <w:p w14:paraId="516D7800" w14:textId="076945A0" w:rsidR="008D1CDB" w:rsidRPr="007609AD" w:rsidRDefault="008D1CDB" w:rsidP="00B30F10">
                      <w:pPr>
                        <w:spacing w:after="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7609A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3828122" w14:textId="24D1B59F" w:rsidR="008D1CDB" w:rsidRPr="007609AD" w:rsidRDefault="008D1CDB" w:rsidP="00B30F10">
                      <w:pPr>
                        <w:spacing w:after="0"/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7609AD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  <w:t>Thrive Alabama</w:t>
                      </w:r>
                    </w:p>
                    <w:p w14:paraId="6290F00B" w14:textId="5395D73A" w:rsidR="008D1CDB" w:rsidRPr="007609AD" w:rsidRDefault="008D1CDB" w:rsidP="00B30F10">
                      <w:pPr>
                        <w:spacing w:after="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7609AD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  <w:t xml:space="preserve">  </w:t>
                      </w:r>
                      <w:r w:rsidRPr="007609A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301 Governors Dr. Ste. 160 (inside UAB Bldg.)</w:t>
                      </w:r>
                    </w:p>
                    <w:p w14:paraId="32CB219F" w14:textId="77777777" w:rsidR="00586E21" w:rsidRPr="007609AD" w:rsidRDefault="008D1CDB" w:rsidP="00B30F10">
                      <w:pPr>
                        <w:spacing w:after="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7609A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 </w:t>
                      </w:r>
                      <w:r w:rsidR="00073058" w:rsidRPr="007609A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Mon.-Thru. 8am - 5</w:t>
                      </w:r>
                      <w:r w:rsidRPr="007609A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pm &amp; Fri. 8am </w:t>
                      </w:r>
                      <w:r w:rsidR="00073058" w:rsidRPr="007609A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-</w:t>
                      </w:r>
                      <w:r w:rsidRPr="007609A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n</w:t>
                      </w:r>
                      <w:r w:rsidR="00073058" w:rsidRPr="007609A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oon   </w:t>
                      </w:r>
                    </w:p>
                    <w:p w14:paraId="6891EB0A" w14:textId="10F99AF4" w:rsidR="008D1CDB" w:rsidRPr="007609AD" w:rsidRDefault="00366A11" w:rsidP="00B30F10">
                      <w:pPr>
                        <w:spacing w:after="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7609A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 2</w:t>
                      </w:r>
                      <w:r w:rsidR="00073058" w:rsidRPr="007609A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56-536-4700</w:t>
                      </w:r>
                      <w:r w:rsidR="00586E21" w:rsidRPr="007609A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ex. 2209</w:t>
                      </w:r>
                    </w:p>
                    <w:p w14:paraId="1C31538E" w14:textId="77777777" w:rsidR="008D1CDB" w:rsidRPr="007609AD" w:rsidRDefault="008D1CDB" w:rsidP="00B30F10">
                      <w:pPr>
                        <w:spacing w:after="0"/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</w:pPr>
                    </w:p>
                    <w:p w14:paraId="2B5F2A4E" w14:textId="255A8DBE" w:rsidR="008D1CDB" w:rsidRPr="007609AD" w:rsidRDefault="008D1CDB" w:rsidP="00B30F10">
                      <w:pPr>
                        <w:spacing w:after="0"/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7609AD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  <w:t>Alabama Non-Violent Offenders (ANVOO)</w:t>
                      </w:r>
                    </w:p>
                    <w:p w14:paraId="2289676B" w14:textId="78839D83" w:rsidR="008D1CDB" w:rsidRPr="007609AD" w:rsidRDefault="008D1CDB" w:rsidP="00B30F10">
                      <w:pPr>
                        <w:spacing w:after="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7609A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 701 Andrew Jackson Way NE (United Way Bldg.)</w:t>
                      </w:r>
                    </w:p>
                    <w:p w14:paraId="3BDD9B69" w14:textId="7FD44749" w:rsidR="008D1CDB" w:rsidRPr="007609AD" w:rsidRDefault="00984857" w:rsidP="00B30F10">
                      <w:pPr>
                        <w:spacing w:after="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7609A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 Weekdays 9am -</w:t>
                      </w:r>
                      <w:r w:rsidR="008D1CDB" w:rsidRPr="007609A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4pm     256-288-3175</w:t>
                      </w:r>
                    </w:p>
                    <w:p w14:paraId="0603C24D" w14:textId="77777777" w:rsidR="007609AD" w:rsidRPr="007609AD" w:rsidRDefault="007609AD" w:rsidP="00B30F10">
                      <w:pPr>
                        <w:spacing w:after="0"/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</w:pPr>
                    </w:p>
                    <w:p w14:paraId="5941BDAB" w14:textId="4A161DB7" w:rsidR="007609AD" w:rsidRPr="007609AD" w:rsidRDefault="007609AD" w:rsidP="00B30F10">
                      <w:pPr>
                        <w:spacing w:after="0"/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7609AD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  <w:t>Rose of Sharon Soup Kitchen</w:t>
                      </w:r>
                    </w:p>
                    <w:p w14:paraId="49A547D5" w14:textId="5B26967C" w:rsidR="007609AD" w:rsidRPr="007609AD" w:rsidRDefault="007609AD" w:rsidP="00B30F10">
                      <w:pPr>
                        <w:spacing w:after="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7609A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 723 </w:t>
                      </w:r>
                      <w:r w:rsidRPr="007609A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</w:t>
                      </w:r>
                      <w:r w:rsidR="001500C1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r</w:t>
                      </w:r>
                      <w:bookmarkStart w:id="1" w:name="_GoBack"/>
                      <w:bookmarkEnd w:id="1"/>
                      <w:r w:rsidRPr="007609A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cadia Circle, NW   256.532-2970</w:t>
                      </w:r>
                    </w:p>
                    <w:p w14:paraId="299F3629" w14:textId="3BD4B842" w:rsidR="007609AD" w:rsidRPr="007609AD" w:rsidRDefault="007609AD" w:rsidP="00B30F10">
                      <w:pPr>
                        <w:spacing w:after="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7609A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 Tues.-Thurs. 9am – 1pm</w:t>
                      </w:r>
                    </w:p>
                    <w:p w14:paraId="3F9FDC4B" w14:textId="6AAD870E" w:rsidR="008D1CDB" w:rsidRPr="007609AD" w:rsidRDefault="007609AD" w:rsidP="00B30F10">
                      <w:pPr>
                        <w:spacing w:after="0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7609AD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22036579" w14:textId="609366E3" w:rsidR="008D1CDB" w:rsidRPr="007609AD" w:rsidRDefault="008D1CDB" w:rsidP="00B30F10">
                      <w:pPr>
                        <w:spacing w:after="0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609AD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In Madison</w:t>
                      </w:r>
                    </w:p>
                    <w:p w14:paraId="7758A0F4" w14:textId="77777777" w:rsidR="008D1CDB" w:rsidRPr="007609AD" w:rsidRDefault="008D1CDB" w:rsidP="00B30F10">
                      <w:pPr>
                        <w:spacing w:after="0"/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7609AD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  <w:t>St. Matthew’s Episcopal Church</w:t>
                      </w:r>
                    </w:p>
                    <w:p w14:paraId="1E23B438" w14:textId="77777777" w:rsidR="008D1CDB" w:rsidRPr="007609AD" w:rsidRDefault="008D1CDB" w:rsidP="00B30F10">
                      <w:pPr>
                        <w:spacing w:after="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7609AD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  <w:t xml:space="preserve">  </w:t>
                      </w:r>
                      <w:r w:rsidRPr="007609A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786 Hughes Rd.  256-864-0788</w:t>
                      </w:r>
                    </w:p>
                    <w:p w14:paraId="5AC57A52" w14:textId="30267D87" w:rsidR="008D1CDB" w:rsidRPr="007609AD" w:rsidRDefault="008D1CDB" w:rsidP="00B30F10">
                      <w:pPr>
                        <w:spacing w:after="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7609A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 (</w:t>
                      </w:r>
                      <w:proofErr w:type="gramStart"/>
                      <w:r w:rsidRPr="007609A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please</w:t>
                      </w:r>
                      <w:proofErr w:type="gramEnd"/>
                      <w:r w:rsidRPr="007609A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use bin in the breezeway)</w:t>
                      </w:r>
                    </w:p>
                    <w:p w14:paraId="64F27B8C" w14:textId="77777777" w:rsidR="008D1CDB" w:rsidRDefault="008D1CDB" w:rsidP="00B30F10">
                      <w:pPr>
                        <w:spacing w:after="0"/>
                        <w:rPr>
                          <w:rFonts w:ascii="Arial" w:hAnsi="Arial" w:cs="Arial"/>
                          <w:color w:val="auto"/>
                          <w:sz w:val="24"/>
                        </w:rPr>
                      </w:pPr>
                    </w:p>
                    <w:p w14:paraId="457A88F2" w14:textId="77777777" w:rsidR="008D1CDB" w:rsidRPr="00926990" w:rsidRDefault="008D1CDB" w:rsidP="00B30F10">
                      <w:pPr>
                        <w:spacing w:after="0"/>
                        <w:rPr>
                          <w:rFonts w:ascii="Arial" w:hAnsi="Arial" w:cs="Arial"/>
                          <w:color w:val="auto"/>
                          <w:sz w:val="24"/>
                        </w:rPr>
                      </w:pPr>
                    </w:p>
                    <w:p w14:paraId="08E472A6" w14:textId="77777777" w:rsidR="008D1CDB" w:rsidRPr="00B30F10" w:rsidRDefault="008D1CDB" w:rsidP="00B30F10">
                      <w:pPr>
                        <w:spacing w:after="0"/>
                        <w:rPr>
                          <w:rFonts w:ascii="Arial" w:hAnsi="Arial" w:cs="Arial"/>
                          <w:color w:val="auto"/>
                          <w:sz w:val="24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3B0203" wp14:editId="22F09124">
                <wp:simplePos x="0" y="0"/>
                <wp:positionH relativeFrom="page">
                  <wp:posOffset>10083800</wp:posOffset>
                </wp:positionH>
                <wp:positionV relativeFrom="page">
                  <wp:posOffset>8648700</wp:posOffset>
                </wp:positionV>
                <wp:extent cx="914400" cy="914400"/>
                <wp:effectExtent l="0" t="0" r="0" b="0"/>
                <wp:wrapThrough wrapText="bothSides">
                  <wp:wrapPolygon edited="0">
                    <wp:start x="600" y="0"/>
                    <wp:lineTo x="600" y="21000"/>
                    <wp:lineTo x="20400" y="21000"/>
                    <wp:lineTo x="20400" y="0"/>
                    <wp:lineTo x="60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794pt;margin-top:681pt;width:1in;height:1in;z-index:2516889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" mv:complextextbox="1" filled="f" stroked="f">
                <v:textbox>
                  <w:txbxContent/>
                </v:textbox>
                <w10:wrap type="through" anchorx="page" anchory="page"/>
              </v:shape>
            </w:pict>
          </mc:Fallback>
        </mc:AlternateContent>
      </w:r>
      <w:r w:rsidR="0075141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7E47C8" wp14:editId="78A8C006">
                <wp:simplePos x="0" y="0"/>
                <wp:positionH relativeFrom="page">
                  <wp:posOffset>558800</wp:posOffset>
                </wp:positionH>
                <wp:positionV relativeFrom="page">
                  <wp:posOffset>2438400</wp:posOffset>
                </wp:positionV>
                <wp:extent cx="6858000" cy="3149600"/>
                <wp:effectExtent l="0" t="0" r="0" b="0"/>
                <wp:wrapTight wrapText="bothSides">
                  <wp:wrapPolygon edited="0">
                    <wp:start x="0" y="0"/>
                    <wp:lineTo x="0" y="21426"/>
                    <wp:lineTo x="21520" y="21426"/>
                    <wp:lineTo x="21520" y="0"/>
                    <wp:lineTo x="0" y="0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14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DFCF051" w14:textId="3202ADF5" w:rsidR="008D1CDB" w:rsidRPr="00711DD0" w:rsidRDefault="008D1CDB" w:rsidP="00B3097B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804F09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ANNUAL BLANKET &amp; COLD WEATHER GEAR DRIVE</w:t>
                            </w:r>
                          </w:p>
                          <w:p w14:paraId="0FE92DBE" w14:textId="1D059A9E" w:rsidR="008D1CDB" w:rsidRDefault="008D1CDB" w:rsidP="007D100B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32"/>
                              </w:rPr>
                              <w:t xml:space="preserve">October – February  </w:t>
                            </w:r>
                          </w:p>
                          <w:p w14:paraId="654E2522" w14:textId="01F37374" w:rsidR="008D1CDB" w:rsidRDefault="008D1CDB" w:rsidP="007D100B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32"/>
                              </w:rPr>
                              <w:t>Collection for the Homeless:</w:t>
                            </w:r>
                          </w:p>
                          <w:p w14:paraId="0422B0EA" w14:textId="57011D90" w:rsidR="008D1CDB" w:rsidRPr="007609AD" w:rsidRDefault="008D1CDB" w:rsidP="007609AD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i/>
                                <w:color w:val="auto"/>
                                <w:szCs w:val="28"/>
                              </w:rPr>
                            </w:pPr>
                            <w:r w:rsidRPr="0071755D">
                              <w:rPr>
                                <w:rFonts w:ascii="Arial" w:hAnsi="Arial" w:cs="Arial"/>
                                <w:i/>
                                <w:color w:val="auto"/>
                                <w:szCs w:val="28"/>
                              </w:rPr>
                              <w:t>Gently Used or New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auto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color w:val="auto"/>
                                <w:szCs w:val="28"/>
                              </w:rPr>
                              <w:t xml:space="preserve">-  </w:t>
                            </w:r>
                            <w:r w:rsidRPr="0071755D">
                              <w:rPr>
                                <w:rFonts w:ascii="Arial" w:hAnsi="Arial" w:cs="Arial"/>
                                <w:i/>
                                <w:color w:val="auto"/>
                                <w:szCs w:val="28"/>
                              </w:rPr>
                              <w:t>Adult</w:t>
                            </w:r>
                            <w:proofErr w:type="gramEnd"/>
                            <w:r w:rsidRPr="0071755D">
                              <w:rPr>
                                <w:rFonts w:ascii="Arial" w:hAnsi="Arial" w:cs="Arial"/>
                                <w:i/>
                                <w:color w:val="auto"/>
                                <w:szCs w:val="28"/>
                              </w:rPr>
                              <w:t xml:space="preserve"> sizes, only, please</w:t>
                            </w:r>
                          </w:p>
                          <w:p w14:paraId="3E5428F7" w14:textId="5BDA0BBC" w:rsidR="008D1CDB" w:rsidRPr="00B30F10" w:rsidRDefault="008D1CDB" w:rsidP="00804F09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auto"/>
                                <w:szCs w:val="28"/>
                              </w:rPr>
                              <w:t xml:space="preserve">     </w:t>
                            </w:r>
                            <w:r w:rsidR="007609AD">
                              <w:rPr>
                                <w:rFonts w:ascii="Arial" w:hAnsi="Arial" w:cs="Arial"/>
                                <w:i/>
                                <w:color w:val="auto"/>
                                <w:szCs w:val="28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auto"/>
                                <w:szCs w:val="28"/>
                              </w:rPr>
                              <w:t xml:space="preserve"> </w:t>
                            </w:r>
                            <w:r w:rsidRPr="00B30F10">
                              <w:rPr>
                                <w:rFonts w:ascii="Arial" w:hAnsi="Arial" w:cs="Arial"/>
                                <w:b/>
                                <w:color w:val="auto"/>
                                <w:szCs w:val="28"/>
                              </w:rPr>
                              <w:t xml:space="preserve">Blankets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Cs w:val="28"/>
                              </w:rPr>
                              <w:t xml:space="preserve">  </w:t>
                            </w:r>
                            <w:r w:rsidRPr="00B30F10">
                              <w:rPr>
                                <w:rFonts w:ascii="Arial" w:hAnsi="Arial" w:cs="Arial"/>
                                <w:b/>
                                <w:color w:val="auto"/>
                                <w:szCs w:val="28"/>
                              </w:rPr>
                              <w:t>Sleeping Bags</w:t>
                            </w:r>
                          </w:p>
                          <w:p w14:paraId="3DB46FFC" w14:textId="2CBB44C1" w:rsidR="008D1CDB" w:rsidRPr="00B30F10" w:rsidRDefault="008D1CDB" w:rsidP="00804F09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  <w:color w:val="auto"/>
                                <w:szCs w:val="28"/>
                              </w:rPr>
                            </w:pPr>
                            <w:r w:rsidRPr="00B30F10">
                              <w:rPr>
                                <w:rFonts w:ascii="Arial" w:hAnsi="Arial" w:cs="Arial"/>
                                <w:b/>
                                <w:color w:val="auto"/>
                                <w:szCs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Cs w:val="28"/>
                              </w:rPr>
                              <w:t xml:space="preserve">             </w:t>
                            </w:r>
                            <w:r w:rsidRPr="00B30F10">
                              <w:rPr>
                                <w:rFonts w:ascii="Arial" w:hAnsi="Arial" w:cs="Arial"/>
                                <w:b/>
                                <w:color w:val="auto"/>
                                <w:szCs w:val="28"/>
                              </w:rPr>
                              <w:t>Coats/Jackets                Toboggans</w:t>
                            </w:r>
                          </w:p>
                          <w:p w14:paraId="4E38F1BC" w14:textId="77777777" w:rsidR="008D1CDB" w:rsidRPr="00B30F10" w:rsidRDefault="008D1CDB" w:rsidP="00804F09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  <w:color w:val="auto"/>
                                <w:szCs w:val="28"/>
                              </w:rPr>
                            </w:pPr>
                            <w:r w:rsidRPr="00B30F10">
                              <w:rPr>
                                <w:rFonts w:ascii="Arial" w:hAnsi="Arial" w:cs="Arial"/>
                                <w:b/>
                                <w:color w:val="auto"/>
                                <w:szCs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Cs w:val="28"/>
                              </w:rPr>
                              <w:t xml:space="preserve">             </w:t>
                            </w:r>
                            <w:r w:rsidRPr="00B30F10">
                              <w:rPr>
                                <w:rFonts w:ascii="Arial" w:hAnsi="Arial" w:cs="Arial"/>
                                <w:b/>
                                <w:color w:val="auto"/>
                                <w:szCs w:val="28"/>
                              </w:rPr>
                              <w:t>Gloves/Socks            Sweat Shirts/Pants</w:t>
                            </w:r>
                          </w:p>
                          <w:p w14:paraId="7B096E12" w14:textId="33D09E1A" w:rsidR="008D1CDB" w:rsidRDefault="008D1CDB" w:rsidP="00804F09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  <w:color w:val="auto"/>
                                <w:szCs w:val="28"/>
                              </w:rPr>
                            </w:pPr>
                            <w:r w:rsidRPr="00B30F10">
                              <w:rPr>
                                <w:rFonts w:ascii="Arial" w:hAnsi="Arial" w:cs="Arial"/>
                                <w:b/>
                                <w:color w:val="auto"/>
                                <w:szCs w:val="28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Cs w:val="28"/>
                              </w:rPr>
                              <w:t xml:space="preserve">              Thermal Underwear        </w:t>
                            </w:r>
                            <w:r w:rsidRPr="00B30F10">
                              <w:rPr>
                                <w:rFonts w:ascii="Arial" w:hAnsi="Arial" w:cs="Arial"/>
                                <w:b/>
                                <w:color w:val="auto"/>
                                <w:szCs w:val="28"/>
                              </w:rPr>
                              <w:t xml:space="preserve"> Warm Scarves</w:t>
                            </w:r>
                          </w:p>
                          <w:p w14:paraId="53D2D3A3" w14:textId="16D5A41D" w:rsidR="008D1CDB" w:rsidRPr="007D100B" w:rsidRDefault="008D1CDB" w:rsidP="00804F09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Cs w:val="28"/>
                              </w:rPr>
                              <w:t xml:space="preserve">                           </w:t>
                            </w:r>
                            <w:r w:rsidRPr="00D66B26">
                              <w:rPr>
                                <w:rFonts w:ascii="Arial" w:hAnsi="Arial" w:cs="Arial"/>
                                <w:b/>
                                <w:color w:val="0000FF"/>
                                <w:szCs w:val="28"/>
                              </w:rPr>
                              <w:t>Donations may be dropped off at these locations</w:t>
                            </w:r>
                          </w:p>
                          <w:p w14:paraId="245C52DE" w14:textId="53F6303C" w:rsidR="008D1CDB" w:rsidRPr="00485F2F" w:rsidRDefault="008D1CDB" w:rsidP="00804F09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D66B26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B26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Cs w:val="28"/>
                              </w:rPr>
                              <w:t>Please call to confirm office hours before dropping off donations</w:t>
                            </w:r>
                          </w:p>
                          <w:p w14:paraId="04E3C4E7" w14:textId="77777777" w:rsidR="008D1CDB" w:rsidRDefault="008D1CDB" w:rsidP="00804F09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31057283" w14:textId="77777777" w:rsidR="008D1CDB" w:rsidRPr="00804F09" w:rsidRDefault="008D1CDB" w:rsidP="00804F09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804F09">
                              <w:rPr>
                                <w:rFonts w:ascii="Arial" w:hAnsi="Arial" w:cs="Arial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14:paraId="3906E5F4" w14:textId="77777777" w:rsidR="008D1CDB" w:rsidRPr="00804F09" w:rsidRDefault="008D1CDB" w:rsidP="00804F09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  <w:color w:val="auto"/>
                                <w:szCs w:val="28"/>
                              </w:rPr>
                            </w:pPr>
                          </w:p>
                          <w:p w14:paraId="58B09DBA" w14:textId="77777777" w:rsidR="008D1CDB" w:rsidRPr="00804F09" w:rsidRDefault="008D1CDB" w:rsidP="00804F09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4pt;margin-top:192pt;width:540pt;height:24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" filled="f" stroked="f">
                <v:textbox inset="0,0,0,0">
                  <w:txbxContent>
                    <w:p w14:paraId="2DFCF051" w14:textId="3202ADF5" w:rsidR="008D1CDB" w:rsidRPr="00711DD0" w:rsidRDefault="008D1CDB" w:rsidP="00B3097B">
                      <w:pPr>
                        <w:pStyle w:val="Heading1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 xml:space="preserve">  </w:t>
                      </w:r>
                      <w:r w:rsidRPr="00804F09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ANNUAL BLANKET &amp; COLD WEATHER GEAR DRIVE</w:t>
                      </w:r>
                    </w:p>
                    <w:p w14:paraId="0FE92DBE" w14:textId="1D059A9E" w:rsidR="008D1CDB" w:rsidRDefault="008D1CDB" w:rsidP="007D100B">
                      <w:pPr>
                        <w:pStyle w:val="Heading1"/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z w:val="32"/>
                        </w:rPr>
                        <w:t xml:space="preserve">October – February  </w:t>
                      </w:r>
                    </w:p>
                    <w:p w14:paraId="654E2522" w14:textId="01F37374" w:rsidR="008D1CDB" w:rsidRDefault="008D1CDB" w:rsidP="007D100B">
                      <w:pPr>
                        <w:pStyle w:val="Heading1"/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z w:val="32"/>
                        </w:rPr>
                        <w:t>Collection for the Homeless:</w:t>
                      </w:r>
                    </w:p>
                    <w:p w14:paraId="0422B0EA" w14:textId="57011D90" w:rsidR="008D1CDB" w:rsidRPr="007609AD" w:rsidRDefault="008D1CDB" w:rsidP="007609AD">
                      <w:pPr>
                        <w:pStyle w:val="Heading1"/>
                        <w:jc w:val="center"/>
                        <w:rPr>
                          <w:rFonts w:ascii="Arial" w:hAnsi="Arial" w:cs="Arial"/>
                          <w:i/>
                          <w:color w:val="auto"/>
                          <w:szCs w:val="28"/>
                        </w:rPr>
                      </w:pPr>
                      <w:r w:rsidRPr="0071755D">
                        <w:rPr>
                          <w:rFonts w:ascii="Arial" w:hAnsi="Arial" w:cs="Arial"/>
                          <w:i/>
                          <w:color w:val="auto"/>
                          <w:szCs w:val="28"/>
                        </w:rPr>
                        <w:t>Gently Used or New</w:t>
                      </w:r>
                      <w:r>
                        <w:rPr>
                          <w:rFonts w:ascii="Arial" w:hAnsi="Arial" w:cs="Arial"/>
                          <w:i/>
                          <w:color w:val="auto"/>
                          <w:szCs w:val="28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color w:val="auto"/>
                          <w:szCs w:val="28"/>
                        </w:rPr>
                        <w:t xml:space="preserve">-  </w:t>
                      </w:r>
                      <w:r w:rsidRPr="0071755D">
                        <w:rPr>
                          <w:rFonts w:ascii="Arial" w:hAnsi="Arial" w:cs="Arial"/>
                          <w:i/>
                          <w:color w:val="auto"/>
                          <w:szCs w:val="28"/>
                        </w:rPr>
                        <w:t>Adult</w:t>
                      </w:r>
                      <w:proofErr w:type="gramEnd"/>
                      <w:r w:rsidRPr="0071755D">
                        <w:rPr>
                          <w:rFonts w:ascii="Arial" w:hAnsi="Arial" w:cs="Arial"/>
                          <w:i/>
                          <w:color w:val="auto"/>
                          <w:szCs w:val="28"/>
                        </w:rPr>
                        <w:t xml:space="preserve"> sizes, only, please</w:t>
                      </w:r>
                    </w:p>
                    <w:p w14:paraId="3E5428F7" w14:textId="5BDA0BBC" w:rsidR="008D1CDB" w:rsidRPr="00B30F10" w:rsidRDefault="008D1CDB" w:rsidP="00804F09">
                      <w:pPr>
                        <w:pStyle w:val="Heading1"/>
                        <w:rPr>
                          <w:rFonts w:ascii="Arial" w:hAnsi="Arial" w:cs="Arial"/>
                          <w:b/>
                          <w:color w:val="auto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auto"/>
                          <w:szCs w:val="28"/>
                        </w:rPr>
                        <w:t xml:space="preserve">     </w:t>
                      </w:r>
                      <w:r w:rsidR="007609AD">
                        <w:rPr>
                          <w:rFonts w:ascii="Arial" w:hAnsi="Arial" w:cs="Arial"/>
                          <w:i/>
                          <w:color w:val="auto"/>
                          <w:szCs w:val="28"/>
                        </w:rPr>
                        <w:t xml:space="preserve">                                </w:t>
                      </w:r>
                      <w:r>
                        <w:rPr>
                          <w:rFonts w:ascii="Arial" w:hAnsi="Arial" w:cs="Arial"/>
                          <w:i/>
                          <w:color w:val="auto"/>
                          <w:szCs w:val="28"/>
                        </w:rPr>
                        <w:t xml:space="preserve"> </w:t>
                      </w:r>
                      <w:r w:rsidRPr="00B30F10">
                        <w:rPr>
                          <w:rFonts w:ascii="Arial" w:hAnsi="Arial" w:cs="Arial"/>
                          <w:b/>
                          <w:color w:val="auto"/>
                          <w:szCs w:val="28"/>
                        </w:rPr>
                        <w:t xml:space="preserve">Blankets                  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zCs w:val="28"/>
                        </w:rPr>
                        <w:t xml:space="preserve">  </w:t>
                      </w:r>
                      <w:r w:rsidRPr="00B30F10">
                        <w:rPr>
                          <w:rFonts w:ascii="Arial" w:hAnsi="Arial" w:cs="Arial"/>
                          <w:b/>
                          <w:color w:val="auto"/>
                          <w:szCs w:val="28"/>
                        </w:rPr>
                        <w:t>Sleeping Bags</w:t>
                      </w:r>
                    </w:p>
                    <w:p w14:paraId="3DB46FFC" w14:textId="2CBB44C1" w:rsidR="008D1CDB" w:rsidRPr="00B30F10" w:rsidRDefault="008D1CDB" w:rsidP="00804F09">
                      <w:pPr>
                        <w:pStyle w:val="Heading1"/>
                        <w:rPr>
                          <w:rFonts w:ascii="Arial" w:hAnsi="Arial" w:cs="Arial"/>
                          <w:b/>
                          <w:color w:val="auto"/>
                          <w:szCs w:val="28"/>
                        </w:rPr>
                      </w:pPr>
                      <w:r w:rsidRPr="00B30F10">
                        <w:rPr>
                          <w:rFonts w:ascii="Arial" w:hAnsi="Arial" w:cs="Arial"/>
                          <w:b/>
                          <w:color w:val="auto"/>
                          <w:szCs w:val="28"/>
                        </w:rPr>
                        <w:t xml:space="preserve">                      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zCs w:val="28"/>
                        </w:rPr>
                        <w:t xml:space="preserve">             </w:t>
                      </w:r>
                      <w:r w:rsidRPr="00B30F10">
                        <w:rPr>
                          <w:rFonts w:ascii="Arial" w:hAnsi="Arial" w:cs="Arial"/>
                          <w:b/>
                          <w:color w:val="auto"/>
                          <w:szCs w:val="28"/>
                        </w:rPr>
                        <w:t>Coats/Jackets                Toboggans</w:t>
                      </w:r>
                    </w:p>
                    <w:p w14:paraId="4E38F1BC" w14:textId="77777777" w:rsidR="008D1CDB" w:rsidRPr="00B30F10" w:rsidRDefault="008D1CDB" w:rsidP="00804F09">
                      <w:pPr>
                        <w:pStyle w:val="Heading1"/>
                        <w:rPr>
                          <w:rFonts w:ascii="Arial" w:hAnsi="Arial" w:cs="Arial"/>
                          <w:b/>
                          <w:color w:val="auto"/>
                          <w:szCs w:val="28"/>
                        </w:rPr>
                      </w:pPr>
                      <w:r w:rsidRPr="00B30F10">
                        <w:rPr>
                          <w:rFonts w:ascii="Arial" w:hAnsi="Arial" w:cs="Arial"/>
                          <w:b/>
                          <w:color w:val="auto"/>
                          <w:szCs w:val="28"/>
                        </w:rPr>
                        <w:t xml:space="preserve">                      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zCs w:val="28"/>
                        </w:rPr>
                        <w:t xml:space="preserve">             </w:t>
                      </w:r>
                      <w:r w:rsidRPr="00B30F10">
                        <w:rPr>
                          <w:rFonts w:ascii="Arial" w:hAnsi="Arial" w:cs="Arial"/>
                          <w:b/>
                          <w:color w:val="auto"/>
                          <w:szCs w:val="28"/>
                        </w:rPr>
                        <w:t>Gloves/Socks            Sweat Shirts/Pants</w:t>
                      </w:r>
                    </w:p>
                    <w:p w14:paraId="7B096E12" w14:textId="33D09E1A" w:rsidR="008D1CDB" w:rsidRDefault="008D1CDB" w:rsidP="00804F09">
                      <w:pPr>
                        <w:pStyle w:val="Heading1"/>
                        <w:rPr>
                          <w:rFonts w:ascii="Arial" w:hAnsi="Arial" w:cs="Arial"/>
                          <w:b/>
                          <w:color w:val="auto"/>
                          <w:szCs w:val="28"/>
                        </w:rPr>
                      </w:pPr>
                      <w:r w:rsidRPr="00B30F10">
                        <w:rPr>
                          <w:rFonts w:ascii="Arial" w:hAnsi="Arial" w:cs="Arial"/>
                          <w:b/>
                          <w:color w:val="auto"/>
                          <w:szCs w:val="28"/>
                        </w:rPr>
                        <w:t xml:space="preserve">                 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zCs w:val="28"/>
                        </w:rPr>
                        <w:t xml:space="preserve">              Thermal Underwear        </w:t>
                      </w:r>
                      <w:r w:rsidRPr="00B30F10">
                        <w:rPr>
                          <w:rFonts w:ascii="Arial" w:hAnsi="Arial" w:cs="Arial"/>
                          <w:b/>
                          <w:color w:val="auto"/>
                          <w:szCs w:val="28"/>
                        </w:rPr>
                        <w:t xml:space="preserve"> Warm Scarves</w:t>
                      </w:r>
                    </w:p>
                    <w:p w14:paraId="53D2D3A3" w14:textId="16D5A41D" w:rsidR="008D1CDB" w:rsidRPr="007D100B" w:rsidRDefault="008D1CDB" w:rsidP="00804F09">
                      <w:pPr>
                        <w:pStyle w:val="Heading1"/>
                        <w:rPr>
                          <w:rFonts w:ascii="Arial" w:hAnsi="Arial" w:cs="Arial"/>
                          <w:b/>
                          <w:color w:val="auto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szCs w:val="28"/>
                        </w:rPr>
                        <w:t xml:space="preserve">                           </w:t>
                      </w:r>
                      <w:r w:rsidRPr="00D66B26">
                        <w:rPr>
                          <w:rFonts w:ascii="Arial" w:hAnsi="Arial" w:cs="Arial"/>
                          <w:b/>
                          <w:color w:val="0000FF"/>
                          <w:szCs w:val="28"/>
                        </w:rPr>
                        <w:t>Donations may be dropped off at these locations</w:t>
                      </w:r>
                    </w:p>
                    <w:p w14:paraId="245C52DE" w14:textId="53F6303C" w:rsidR="008D1CDB" w:rsidRPr="00485F2F" w:rsidRDefault="008D1CDB" w:rsidP="00804F09">
                      <w:pPr>
                        <w:pStyle w:val="Heading1"/>
                        <w:rPr>
                          <w:rFonts w:ascii="Arial" w:hAnsi="Arial" w:cs="Arial"/>
                          <w:b/>
                          <w:i/>
                          <w:color w:val="0000FF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 xml:space="preserve">                </w:t>
                      </w:r>
                      <w:r w:rsidRPr="00D66B26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 w:rsidRPr="00D66B26">
                        <w:rPr>
                          <w:rFonts w:ascii="Arial" w:hAnsi="Arial" w:cs="Arial"/>
                          <w:b/>
                          <w:i/>
                          <w:color w:val="0000FF"/>
                          <w:szCs w:val="28"/>
                        </w:rPr>
                        <w:t>Please call to confirm office hours before dropping off donations</w:t>
                      </w:r>
                    </w:p>
                    <w:p w14:paraId="04E3C4E7" w14:textId="77777777" w:rsidR="008D1CDB" w:rsidRDefault="008D1CDB" w:rsidP="00804F09">
                      <w:pPr>
                        <w:pStyle w:val="Heading1"/>
                        <w:rPr>
                          <w:rFonts w:ascii="Arial" w:hAnsi="Arial" w:cs="Arial"/>
                          <w:b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sz w:val="36"/>
                          <w:szCs w:val="36"/>
                        </w:rPr>
                        <w:t xml:space="preserve">  </w:t>
                      </w:r>
                    </w:p>
                    <w:p w14:paraId="31057283" w14:textId="77777777" w:rsidR="008D1CDB" w:rsidRPr="00804F09" w:rsidRDefault="008D1CDB" w:rsidP="00804F09">
                      <w:pPr>
                        <w:pStyle w:val="Heading1"/>
                        <w:rPr>
                          <w:rFonts w:ascii="Arial" w:hAnsi="Arial" w:cs="Arial"/>
                          <w:b/>
                          <w:color w:val="auto"/>
                          <w:sz w:val="36"/>
                          <w:szCs w:val="36"/>
                        </w:rPr>
                      </w:pPr>
                      <w:r w:rsidRPr="00804F09">
                        <w:rPr>
                          <w:rFonts w:ascii="Arial" w:hAnsi="Arial" w:cs="Arial"/>
                          <w:b/>
                          <w:color w:val="auto"/>
                          <w:sz w:val="36"/>
                          <w:szCs w:val="36"/>
                        </w:rPr>
                        <w:t xml:space="preserve">   </w:t>
                      </w:r>
                    </w:p>
                    <w:p w14:paraId="3906E5F4" w14:textId="77777777" w:rsidR="008D1CDB" w:rsidRPr="00804F09" w:rsidRDefault="008D1CDB" w:rsidP="00804F09">
                      <w:pPr>
                        <w:pStyle w:val="Heading1"/>
                        <w:rPr>
                          <w:rFonts w:ascii="Arial" w:hAnsi="Arial" w:cs="Arial"/>
                          <w:b/>
                          <w:color w:val="auto"/>
                          <w:szCs w:val="28"/>
                        </w:rPr>
                      </w:pPr>
                    </w:p>
                    <w:p w14:paraId="58B09DBA" w14:textId="77777777" w:rsidR="008D1CDB" w:rsidRPr="00804F09" w:rsidRDefault="008D1CDB" w:rsidP="00804F09">
                      <w:pPr>
                        <w:pStyle w:val="Heading1"/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A2CF1">
        <w:rPr>
          <w:noProof/>
        </w:rPr>
        <w:drawing>
          <wp:anchor distT="0" distB="0" distL="114300" distR="114300" simplePos="0" relativeHeight="251687936" behindDoc="0" locked="0" layoutInCell="1" allowOverlap="1" wp14:anchorId="4E51086B" wp14:editId="2A680B03">
            <wp:simplePos x="0" y="0"/>
            <wp:positionH relativeFrom="page">
              <wp:posOffset>749300</wp:posOffset>
            </wp:positionH>
            <wp:positionV relativeFrom="page">
              <wp:posOffset>457200</wp:posOffset>
            </wp:positionV>
            <wp:extent cx="6299200" cy="1981200"/>
            <wp:effectExtent l="0" t="0" r="0" b="0"/>
            <wp:wrapThrough wrapText="bothSides">
              <wp:wrapPolygon edited="0">
                <wp:start x="0" y="0"/>
                <wp:lineTo x="0" y="21323"/>
                <wp:lineTo x="21513" y="21323"/>
                <wp:lineTo x="21513" y="0"/>
                <wp:lineTo x="0" y="0"/>
              </wp:wrapPolygon>
            </wp:wrapThrough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F10" w:rsidRPr="00B30F10">
        <w:rPr>
          <w:rFonts w:ascii="Arial" w:hAnsi="Arial" w:cs="Arial"/>
          <w:b/>
          <w:color w:val="auto"/>
          <w:sz w:val="24"/>
        </w:rPr>
        <w:t xml:space="preserve"> </w:t>
      </w:r>
      <w:r w:rsidR="00E84A25">
        <w:rPr>
          <w:noProof/>
        </w:rPr>
        <mc:AlternateContent>
          <mc:Choice Requires="wpg">
            <w:drawing>
              <wp:anchor distT="0" distB="0" distL="114300" distR="114300" simplePos="1" relativeHeight="251683840" behindDoc="0" locked="0" layoutInCell="1" allowOverlap="1" wp14:anchorId="41A0B920" wp14:editId="288D51C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300" y="0"/>
                    <wp:lineTo x="300" y="21300"/>
                    <wp:lineTo x="21000" y="21300"/>
                    <wp:lineTo x="21000" y="0"/>
                    <wp:lineTo x="300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28800"/>
                          <a:chOff x="0" y="0"/>
                          <a:chExt cx="1828800" cy="1828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45720"/>
                            <a:ext cx="164592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4">
                          <w:txbxContent>
                            <w:p w14:paraId="2F4DD82B" w14:textId="77777777" w:rsidR="008D1CDB" w:rsidRDefault="008D1CDB" w:rsidP="00804F0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Helvetica" w:hAnsi="Helvetica" w:cs="Helvetica"/>
                                  <w:color w:val="5B5B5B"/>
                                  <w:sz w:val="28"/>
                                  <w:szCs w:val="28"/>
                                </w:rPr>
                              </w:pPr>
                            </w:p>
                            <w:p w14:paraId="586AC316" w14:textId="77777777" w:rsidR="008D1CDB" w:rsidRPr="00AA2343" w:rsidRDefault="008D1CDB" w:rsidP="00804F0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Helvetica" w:hAnsi="Helvetica" w:cs="Helvetica"/>
                                  <w:color w:val="5B5B5B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1440" y="259080"/>
                            <a:ext cx="54356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30" style="position:absolute;margin-left:0;margin-top:0;width:2in;height:2in;z-index:251683840;mso-position-horizontal-relative:page;mso-position-vertical-relative:pag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" mv:complextextbox="1">
                <v:shape id="Text Box 1" o:spid="_x0000_s1031" type="#_x0000_t202" style="position:absolute;width:1828800;height:1828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01+ZwQAA&#10;ANoAAAAPAAAAZHJzL2Rvd25yZXYueG1sRE9La8JAEL4X/A/LCN7qRg82pNkELbV4UGq1hx6H7OSB&#10;2dmQ3Zr477uC0NPw8T0nzUfTiiv1rrGsYDGPQBAXVjdcKfg+b59jEM4ja2wtk4IbOcizyVOKibYD&#10;f9H15CsRQtglqKD2vkukdEVNBt3cdsSBK21v0AfYV1L3OIRw08plFK2kwYZDQ40dvdVUXE6/RgHt&#10;R3M+xC/v/nNTfkQ/8XHY60qp2XRcv4LwNPp/8cO902E+3F+5X5n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tNfmcEAAADaAAAADwAAAAAAAAAAAAAAAACXAgAAZHJzL2Rvd25y&#10;ZXYueG1sUEsFBgAAAAAEAAQA9QAAAIUDAAAAAA==&#10;" mv:complextextbox="1" filled="f" stroked="f"/>
                <v:shape id="Text Box 2" o:spid="_x0000_s1032" type="#_x0000_t202" style="position:absolute;left:91440;top:45720;width:1645920;height:2146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style="mso-next-textbox:#_x0000_s1033" inset="0,0,0,0">
                    <w:txbxContent>
                      <w:p w14:paraId="2F4DD82B" w14:textId="77777777" w:rsidR="008D1CDB" w:rsidRDefault="008D1CDB" w:rsidP="00804F0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Helvetica" w:hAnsi="Helvetica" w:cs="Helvetica"/>
                            <w:color w:val="5B5B5B"/>
                            <w:sz w:val="28"/>
                            <w:szCs w:val="28"/>
                          </w:rPr>
                        </w:pPr>
                      </w:p>
                      <w:p w14:paraId="586AC316" w14:textId="77777777" w:rsidR="008D1CDB" w:rsidRPr="00AA2343" w:rsidRDefault="008D1CDB" w:rsidP="00804F0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color w:val="5B5B5B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left:91440;top:259080;width:543560;height:3416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804F09" w:rsidSect="00804F09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メイリオ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804F09"/>
    <w:rsid w:val="00015971"/>
    <w:rsid w:val="0004118E"/>
    <w:rsid w:val="00073058"/>
    <w:rsid w:val="001500C1"/>
    <w:rsid w:val="00180692"/>
    <w:rsid w:val="00200DF2"/>
    <w:rsid w:val="00216BF5"/>
    <w:rsid w:val="00285DC4"/>
    <w:rsid w:val="00324F19"/>
    <w:rsid w:val="00343340"/>
    <w:rsid w:val="00352AFC"/>
    <w:rsid w:val="003607BC"/>
    <w:rsid w:val="00366A11"/>
    <w:rsid w:val="003958CD"/>
    <w:rsid w:val="003E4A7A"/>
    <w:rsid w:val="00485F2F"/>
    <w:rsid w:val="00540652"/>
    <w:rsid w:val="00554CE0"/>
    <w:rsid w:val="00575BEC"/>
    <w:rsid w:val="00581E98"/>
    <w:rsid w:val="00586E21"/>
    <w:rsid w:val="005A6DB6"/>
    <w:rsid w:val="005C182E"/>
    <w:rsid w:val="00613D49"/>
    <w:rsid w:val="00663F55"/>
    <w:rsid w:val="006733B9"/>
    <w:rsid w:val="006A3A76"/>
    <w:rsid w:val="006A574D"/>
    <w:rsid w:val="006B3743"/>
    <w:rsid w:val="006F5E9B"/>
    <w:rsid w:val="00711DD0"/>
    <w:rsid w:val="0071755D"/>
    <w:rsid w:val="00726002"/>
    <w:rsid w:val="007269E7"/>
    <w:rsid w:val="00750E69"/>
    <w:rsid w:val="00751415"/>
    <w:rsid w:val="007609AD"/>
    <w:rsid w:val="00776F79"/>
    <w:rsid w:val="007D100B"/>
    <w:rsid w:val="00804F09"/>
    <w:rsid w:val="008153C6"/>
    <w:rsid w:val="0081639F"/>
    <w:rsid w:val="00835C3C"/>
    <w:rsid w:val="008570D7"/>
    <w:rsid w:val="00892402"/>
    <w:rsid w:val="008B288A"/>
    <w:rsid w:val="008C5986"/>
    <w:rsid w:val="008D1CDB"/>
    <w:rsid w:val="008D4AE3"/>
    <w:rsid w:val="00926990"/>
    <w:rsid w:val="00943850"/>
    <w:rsid w:val="0098133F"/>
    <w:rsid w:val="00984857"/>
    <w:rsid w:val="00A96156"/>
    <w:rsid w:val="00B3097B"/>
    <w:rsid w:val="00B30F10"/>
    <w:rsid w:val="00BA2CF1"/>
    <w:rsid w:val="00C401F5"/>
    <w:rsid w:val="00C73293"/>
    <w:rsid w:val="00CC3DAE"/>
    <w:rsid w:val="00CD3585"/>
    <w:rsid w:val="00CD7E07"/>
    <w:rsid w:val="00D66B26"/>
    <w:rsid w:val="00D77D47"/>
    <w:rsid w:val="00DB1C06"/>
    <w:rsid w:val="00DF34F4"/>
    <w:rsid w:val="00DF74AA"/>
    <w:rsid w:val="00E65F0F"/>
    <w:rsid w:val="00E84A25"/>
    <w:rsid w:val="00ED32B8"/>
    <w:rsid w:val="00EF5BFA"/>
    <w:rsid w:val="00F22291"/>
    <w:rsid w:val="00F335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BE2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A1EB8"/>
    <w:rPr>
      <w:rFonts w:cs="Times New Roman"/>
      <w:color w:val="B20000" w:themeColor="text1" w:themeTint="A6"/>
      <w:sz w:val="20"/>
    </w:rPr>
  </w:style>
  <w:style w:type="paragraph" w:styleId="Heading1">
    <w:name w:val="heading 1"/>
    <w:basedOn w:val="Normal"/>
    <w:link w:val="Heading1Char"/>
    <w:uiPriority w:val="9"/>
    <w:qFormat/>
    <w:rsid w:val="003C6A11"/>
    <w:pPr>
      <w:keepNext/>
      <w:keepLines/>
      <w:spacing w:after="120"/>
      <w:outlineLvl w:val="0"/>
    </w:pPr>
    <w:rPr>
      <w:rFonts w:asciiTheme="majorHAnsi" w:eastAsiaTheme="majorEastAsia" w:hAnsiTheme="majorHAnsi"/>
      <w:bCs/>
      <w:color w:val="000000" w:themeColor="accent1"/>
      <w:sz w:val="28"/>
      <w:szCs w:val="32"/>
    </w:rPr>
  </w:style>
  <w:style w:type="paragraph" w:styleId="Heading2">
    <w:name w:val="heading 2"/>
    <w:basedOn w:val="Normal"/>
    <w:link w:val="Heading2Char"/>
    <w:rsid w:val="007A61FD"/>
    <w:pPr>
      <w:keepNext/>
      <w:keepLines/>
      <w:spacing w:after="0"/>
      <w:outlineLvl w:val="1"/>
    </w:pPr>
    <w:rPr>
      <w:rFonts w:asciiTheme="majorHAnsi" w:eastAsiaTheme="majorEastAsia" w:hAnsiTheme="majorHAnsi"/>
      <w:b/>
      <w:bCs/>
      <w:color w:val="000000" w:themeColor="accent1"/>
      <w:sz w:val="18"/>
      <w:szCs w:val="26"/>
    </w:rPr>
  </w:style>
  <w:style w:type="paragraph" w:styleId="Heading3">
    <w:name w:val="heading 3"/>
    <w:basedOn w:val="Normal"/>
    <w:next w:val="Normal"/>
    <w:link w:val="Heading3Char"/>
    <w:rsid w:val="00DB4738"/>
    <w:pPr>
      <w:keepNext/>
      <w:keepLines/>
      <w:spacing w:after="0"/>
      <w:outlineLvl w:val="2"/>
    </w:pPr>
    <w:rPr>
      <w:rFonts w:asciiTheme="majorHAnsi" w:eastAsiaTheme="majorEastAsia" w:hAnsiTheme="majorHAnsi"/>
      <w:bCs/>
      <w:caps/>
      <w:color w:val="000000" w:themeColor="accent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A11"/>
    <w:rPr>
      <w:rFonts w:asciiTheme="majorHAnsi" w:eastAsiaTheme="majorEastAsia" w:hAnsiTheme="majorHAnsi" w:cstheme="majorBidi"/>
      <w:bCs/>
      <w:color w:val="000000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7A61FD"/>
    <w:rPr>
      <w:rFonts w:asciiTheme="majorHAnsi" w:eastAsiaTheme="majorEastAsia" w:hAnsiTheme="majorHAnsi" w:cstheme="majorBidi"/>
      <w:b/>
      <w:bCs/>
      <w:color w:val="000000" w:themeColor="accent1"/>
      <w:sz w:val="18"/>
      <w:szCs w:val="26"/>
    </w:rPr>
  </w:style>
  <w:style w:type="paragraph" w:styleId="Title">
    <w:name w:val="Title"/>
    <w:basedOn w:val="Normal"/>
    <w:next w:val="Normal"/>
    <w:link w:val="TitleChar"/>
    <w:rsid w:val="00B778DC"/>
    <w:pPr>
      <w:spacing w:after="0" w:line="1040" w:lineRule="exact"/>
    </w:pPr>
    <w:rPr>
      <w:rFonts w:asciiTheme="majorHAnsi" w:eastAsiaTheme="majorEastAsia" w:hAnsiTheme="majorHAnsi"/>
      <w:color w:val="000000" w:themeColor="accent1"/>
      <w:sz w:val="96"/>
      <w:szCs w:val="52"/>
    </w:rPr>
  </w:style>
  <w:style w:type="character" w:customStyle="1" w:styleId="TitleChar">
    <w:name w:val="Title Char"/>
    <w:basedOn w:val="DefaultParagraphFont"/>
    <w:link w:val="Title"/>
    <w:rsid w:val="00B778DC"/>
    <w:rPr>
      <w:rFonts w:asciiTheme="majorHAnsi" w:eastAsiaTheme="majorEastAsia" w:hAnsiTheme="majorHAnsi" w:cstheme="majorBidi"/>
      <w:color w:val="000000" w:themeColor="accent1"/>
      <w:sz w:val="96"/>
      <w:szCs w:val="52"/>
    </w:rPr>
  </w:style>
  <w:style w:type="paragraph" w:styleId="Subtitle">
    <w:name w:val="Subtitle"/>
    <w:basedOn w:val="Normal"/>
    <w:next w:val="Normal"/>
    <w:link w:val="SubtitleChar"/>
    <w:rsid w:val="007A61FD"/>
    <w:pPr>
      <w:numPr>
        <w:ilvl w:val="1"/>
      </w:numPr>
      <w:spacing w:after="0" w:line="600" w:lineRule="exact"/>
    </w:pPr>
    <w:rPr>
      <w:rFonts w:asciiTheme="majorHAnsi" w:eastAsiaTheme="majorEastAsia" w:hAnsiTheme="majorHAnsi"/>
      <w:iCs/>
      <w:color w:val="000000" w:themeColor="accent1"/>
      <w:sz w:val="54"/>
    </w:rPr>
  </w:style>
  <w:style w:type="character" w:customStyle="1" w:styleId="SubtitleChar">
    <w:name w:val="Subtitle Char"/>
    <w:basedOn w:val="DefaultParagraphFont"/>
    <w:link w:val="Subtitle"/>
    <w:rsid w:val="007A61FD"/>
    <w:rPr>
      <w:rFonts w:asciiTheme="majorHAnsi" w:eastAsiaTheme="majorEastAsia" w:hAnsiTheme="majorHAnsi" w:cstheme="majorBidi"/>
      <w:iCs/>
      <w:color w:val="000000" w:themeColor="accent1"/>
      <w:sz w:val="54"/>
    </w:rPr>
  </w:style>
  <w:style w:type="character" w:customStyle="1" w:styleId="Heading3Char">
    <w:name w:val="Heading 3 Char"/>
    <w:basedOn w:val="DefaultParagraphFont"/>
    <w:link w:val="Heading3"/>
    <w:rsid w:val="00DB4738"/>
    <w:rPr>
      <w:rFonts w:asciiTheme="majorHAnsi" w:eastAsiaTheme="majorEastAsia" w:hAnsiTheme="majorHAnsi" w:cstheme="majorBidi"/>
      <w:bCs/>
      <w:caps/>
      <w:color w:val="000000" w:themeColor="accent1"/>
      <w:sz w:val="16"/>
    </w:rPr>
  </w:style>
  <w:style w:type="paragraph" w:styleId="BlockText">
    <w:name w:val="Block Text"/>
    <w:basedOn w:val="Normal"/>
    <w:rsid w:val="00971C41"/>
    <w:pPr>
      <w:spacing w:after="0"/>
    </w:pPr>
    <w:rPr>
      <w:rFonts w:eastAsiaTheme="minorEastAsia"/>
      <w:b/>
      <w:iCs/>
      <w:color w:val="FE0000" w:themeColor="text1" w:themeTint="80"/>
      <w:sz w:val="18"/>
    </w:rPr>
  </w:style>
  <w:style w:type="paragraph" w:customStyle="1" w:styleId="Contact">
    <w:name w:val="Contact"/>
    <w:basedOn w:val="Normal"/>
    <w:qFormat/>
    <w:rsid w:val="00DB4738"/>
    <w:pPr>
      <w:spacing w:after="0"/>
    </w:pPr>
    <w:rPr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A1EB8"/>
    <w:rPr>
      <w:rFonts w:cs="Times New Roman"/>
      <w:color w:val="B20000" w:themeColor="text1" w:themeTint="A6"/>
      <w:sz w:val="20"/>
    </w:rPr>
  </w:style>
  <w:style w:type="paragraph" w:styleId="Heading1">
    <w:name w:val="heading 1"/>
    <w:basedOn w:val="Normal"/>
    <w:link w:val="Heading1Char"/>
    <w:uiPriority w:val="9"/>
    <w:qFormat/>
    <w:rsid w:val="003C6A11"/>
    <w:pPr>
      <w:keepNext/>
      <w:keepLines/>
      <w:spacing w:after="120"/>
      <w:outlineLvl w:val="0"/>
    </w:pPr>
    <w:rPr>
      <w:rFonts w:asciiTheme="majorHAnsi" w:eastAsiaTheme="majorEastAsia" w:hAnsiTheme="majorHAnsi"/>
      <w:bCs/>
      <w:color w:val="000000" w:themeColor="accent1"/>
      <w:sz w:val="28"/>
      <w:szCs w:val="32"/>
    </w:rPr>
  </w:style>
  <w:style w:type="paragraph" w:styleId="Heading2">
    <w:name w:val="heading 2"/>
    <w:basedOn w:val="Normal"/>
    <w:link w:val="Heading2Char"/>
    <w:rsid w:val="007A61FD"/>
    <w:pPr>
      <w:keepNext/>
      <w:keepLines/>
      <w:spacing w:after="0"/>
      <w:outlineLvl w:val="1"/>
    </w:pPr>
    <w:rPr>
      <w:rFonts w:asciiTheme="majorHAnsi" w:eastAsiaTheme="majorEastAsia" w:hAnsiTheme="majorHAnsi"/>
      <w:b/>
      <w:bCs/>
      <w:color w:val="000000" w:themeColor="accent1"/>
      <w:sz w:val="18"/>
      <w:szCs w:val="26"/>
    </w:rPr>
  </w:style>
  <w:style w:type="paragraph" w:styleId="Heading3">
    <w:name w:val="heading 3"/>
    <w:basedOn w:val="Normal"/>
    <w:next w:val="Normal"/>
    <w:link w:val="Heading3Char"/>
    <w:rsid w:val="00DB4738"/>
    <w:pPr>
      <w:keepNext/>
      <w:keepLines/>
      <w:spacing w:after="0"/>
      <w:outlineLvl w:val="2"/>
    </w:pPr>
    <w:rPr>
      <w:rFonts w:asciiTheme="majorHAnsi" w:eastAsiaTheme="majorEastAsia" w:hAnsiTheme="majorHAnsi"/>
      <w:bCs/>
      <w:caps/>
      <w:color w:val="000000" w:themeColor="accent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A11"/>
    <w:rPr>
      <w:rFonts w:asciiTheme="majorHAnsi" w:eastAsiaTheme="majorEastAsia" w:hAnsiTheme="majorHAnsi" w:cstheme="majorBidi"/>
      <w:bCs/>
      <w:color w:val="000000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7A61FD"/>
    <w:rPr>
      <w:rFonts w:asciiTheme="majorHAnsi" w:eastAsiaTheme="majorEastAsia" w:hAnsiTheme="majorHAnsi" w:cstheme="majorBidi"/>
      <w:b/>
      <w:bCs/>
      <w:color w:val="000000" w:themeColor="accent1"/>
      <w:sz w:val="18"/>
      <w:szCs w:val="26"/>
    </w:rPr>
  </w:style>
  <w:style w:type="paragraph" w:styleId="Title">
    <w:name w:val="Title"/>
    <w:basedOn w:val="Normal"/>
    <w:next w:val="Normal"/>
    <w:link w:val="TitleChar"/>
    <w:rsid w:val="00B778DC"/>
    <w:pPr>
      <w:spacing w:after="0" w:line="1040" w:lineRule="exact"/>
    </w:pPr>
    <w:rPr>
      <w:rFonts w:asciiTheme="majorHAnsi" w:eastAsiaTheme="majorEastAsia" w:hAnsiTheme="majorHAnsi"/>
      <w:color w:val="000000" w:themeColor="accent1"/>
      <w:sz w:val="96"/>
      <w:szCs w:val="52"/>
    </w:rPr>
  </w:style>
  <w:style w:type="character" w:customStyle="1" w:styleId="TitleChar">
    <w:name w:val="Title Char"/>
    <w:basedOn w:val="DefaultParagraphFont"/>
    <w:link w:val="Title"/>
    <w:rsid w:val="00B778DC"/>
    <w:rPr>
      <w:rFonts w:asciiTheme="majorHAnsi" w:eastAsiaTheme="majorEastAsia" w:hAnsiTheme="majorHAnsi" w:cstheme="majorBidi"/>
      <w:color w:val="000000" w:themeColor="accent1"/>
      <w:sz w:val="96"/>
      <w:szCs w:val="52"/>
    </w:rPr>
  </w:style>
  <w:style w:type="paragraph" w:styleId="Subtitle">
    <w:name w:val="Subtitle"/>
    <w:basedOn w:val="Normal"/>
    <w:next w:val="Normal"/>
    <w:link w:val="SubtitleChar"/>
    <w:rsid w:val="007A61FD"/>
    <w:pPr>
      <w:numPr>
        <w:ilvl w:val="1"/>
      </w:numPr>
      <w:spacing w:after="0" w:line="600" w:lineRule="exact"/>
    </w:pPr>
    <w:rPr>
      <w:rFonts w:asciiTheme="majorHAnsi" w:eastAsiaTheme="majorEastAsia" w:hAnsiTheme="majorHAnsi"/>
      <w:iCs/>
      <w:color w:val="000000" w:themeColor="accent1"/>
      <w:sz w:val="54"/>
    </w:rPr>
  </w:style>
  <w:style w:type="character" w:customStyle="1" w:styleId="SubtitleChar">
    <w:name w:val="Subtitle Char"/>
    <w:basedOn w:val="DefaultParagraphFont"/>
    <w:link w:val="Subtitle"/>
    <w:rsid w:val="007A61FD"/>
    <w:rPr>
      <w:rFonts w:asciiTheme="majorHAnsi" w:eastAsiaTheme="majorEastAsia" w:hAnsiTheme="majorHAnsi" w:cstheme="majorBidi"/>
      <w:iCs/>
      <w:color w:val="000000" w:themeColor="accent1"/>
      <w:sz w:val="54"/>
    </w:rPr>
  </w:style>
  <w:style w:type="character" w:customStyle="1" w:styleId="Heading3Char">
    <w:name w:val="Heading 3 Char"/>
    <w:basedOn w:val="DefaultParagraphFont"/>
    <w:link w:val="Heading3"/>
    <w:rsid w:val="00DB4738"/>
    <w:rPr>
      <w:rFonts w:asciiTheme="majorHAnsi" w:eastAsiaTheme="majorEastAsia" w:hAnsiTheme="majorHAnsi" w:cstheme="majorBidi"/>
      <w:bCs/>
      <w:caps/>
      <w:color w:val="000000" w:themeColor="accent1"/>
      <w:sz w:val="16"/>
    </w:rPr>
  </w:style>
  <w:style w:type="paragraph" w:styleId="BlockText">
    <w:name w:val="Block Text"/>
    <w:basedOn w:val="Normal"/>
    <w:rsid w:val="00971C41"/>
    <w:pPr>
      <w:spacing w:after="0"/>
    </w:pPr>
    <w:rPr>
      <w:rFonts w:eastAsiaTheme="minorEastAsia"/>
      <w:b/>
      <w:iCs/>
      <w:color w:val="FE0000" w:themeColor="text1" w:themeTint="80"/>
      <w:sz w:val="18"/>
    </w:rPr>
  </w:style>
  <w:style w:type="paragraph" w:customStyle="1" w:styleId="Contact">
    <w:name w:val="Contact"/>
    <w:basedOn w:val="Normal"/>
    <w:qFormat/>
    <w:rsid w:val="00DB4738"/>
    <w:pPr>
      <w:spacing w:after="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Miscellaneous:Data%20Sheet%20Brochure.dotx" TargetMode="External"/></Relationships>
</file>

<file path=word/theme/theme1.xml><?xml version="1.0" encoding="utf-8"?>
<a:theme xmlns:a="http://schemas.openxmlformats.org/drawingml/2006/main" name="Data Sheet Brochure">
  <a:themeElements>
    <a:clrScheme name="Data Sheet Brochure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8DC03F"/>
      </a:accent1>
      <a:accent2>
        <a:srgbClr val="C4DB99"/>
      </a:accent2>
      <a:accent3>
        <a:srgbClr val="AEA9C0"/>
      </a:accent3>
      <a:accent4>
        <a:srgbClr val="484682"/>
      </a:accent4>
      <a:accent5>
        <a:srgbClr val="F99F23"/>
      </a:accent5>
      <a:accent6>
        <a:srgbClr val="BDB9A9"/>
      </a:accent6>
      <a:hlink>
        <a:srgbClr val="B3D56C"/>
      </a:hlink>
      <a:folHlink>
        <a:srgbClr val="BBB8AF"/>
      </a:folHlink>
    </a:clrScheme>
    <a:fontScheme name="Data Sheet Brochure">
      <a:majorFont>
        <a:latin typeface="Corbel"/>
        <a:ea typeface=""/>
        <a:cs typeface=""/>
        <a:font script="Jpan" typeface="メイリオ"/>
      </a:majorFont>
      <a:minorFont>
        <a:latin typeface="Corbel"/>
        <a:ea typeface=""/>
        <a:cs typeface=""/>
        <a:font script="Jpan" typeface="メイリオ"/>
      </a:minorFont>
    </a:fontScheme>
    <a:fmtScheme name="Data Sheet Brochur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 Sheet Brochure.dotx</Template>
  <TotalTime>50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Bullard</dc:creator>
  <cp:keywords/>
  <dc:description/>
  <cp:lastModifiedBy>Lynn Bullard</cp:lastModifiedBy>
  <cp:revision>12</cp:revision>
  <cp:lastPrinted>2022-10-27T17:26:00Z</cp:lastPrinted>
  <dcterms:created xsi:type="dcterms:W3CDTF">2022-09-22T01:45:00Z</dcterms:created>
  <dcterms:modified xsi:type="dcterms:W3CDTF">2022-10-27T17:27:00Z</dcterms:modified>
  <cp:category/>
</cp:coreProperties>
</file>